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A7" w:rsidRPr="00D14BA7" w:rsidRDefault="00D14BA7" w:rsidP="00D14BA7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D14BA7">
        <w:rPr>
          <w:rFonts w:ascii="Arial" w:hAnsi="Arial" w:cs="Arial"/>
          <w:b/>
          <w:sz w:val="28"/>
          <w:szCs w:val="28"/>
        </w:rPr>
        <w:t>EDITAL Nº 36/2021</w:t>
      </w:r>
    </w:p>
    <w:p w:rsidR="00D14BA7" w:rsidRPr="00D14BA7" w:rsidRDefault="00D14BA7" w:rsidP="00D14BA7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D14BA7">
        <w:rPr>
          <w:rFonts w:ascii="Arial" w:hAnsi="Arial" w:cs="Arial"/>
          <w:b/>
          <w:sz w:val="28"/>
          <w:szCs w:val="28"/>
        </w:rPr>
        <w:t>SELEÇÃO DE PREMIAÇÃO PARA AGENTES CULTURAIS DE LEITURA DA MALA DO LIVRO</w:t>
      </w:r>
    </w:p>
    <w:p w:rsidR="00364EC8" w:rsidRPr="00D14BA7" w:rsidRDefault="00D14BA7" w:rsidP="00D14BA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14BA7">
        <w:rPr>
          <w:rFonts w:ascii="Arial" w:hAnsi="Arial" w:cs="Arial"/>
          <w:bCs/>
          <w:sz w:val="28"/>
          <w:szCs w:val="28"/>
        </w:rPr>
        <w:t>ANEXO II</w:t>
      </w:r>
    </w:p>
    <w:p w:rsidR="00D14BA7" w:rsidRDefault="00D14BA7" w:rsidP="00D14BA7">
      <w:pPr>
        <w:spacing w:line="360" w:lineRule="auto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D14BA7">
        <w:rPr>
          <w:rFonts w:ascii="Arial" w:hAnsi="Arial" w:cs="Arial"/>
          <w:bCs/>
          <w:sz w:val="28"/>
          <w:szCs w:val="28"/>
          <w:u w:val="single"/>
        </w:rPr>
        <w:t>RECURSO</w:t>
      </w:r>
    </w:p>
    <w:p w:rsidR="00D14BA7" w:rsidRPr="00D14BA7" w:rsidRDefault="00D14BA7" w:rsidP="00D14BA7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4BA7" w:rsidTr="00C6387D">
        <w:tc>
          <w:tcPr>
            <w:tcW w:w="4606" w:type="dxa"/>
          </w:tcPr>
          <w:p w:rsidR="00D14BA7" w:rsidRDefault="00D14BA7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DO PROPONENTE:</w:t>
            </w:r>
          </w:p>
          <w:p w:rsidR="00D14BA7" w:rsidRDefault="00D14BA7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14BA7" w:rsidRDefault="00D14BA7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CPF:</w:t>
            </w:r>
          </w:p>
          <w:p w:rsidR="00D14BA7" w:rsidRDefault="00D14BA7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14BA7" w:rsidRPr="00EA42EA" w:rsidRDefault="00D14BA7" w:rsidP="00EA4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4BA7" w:rsidTr="00D14BA7">
        <w:tc>
          <w:tcPr>
            <w:tcW w:w="9212" w:type="dxa"/>
          </w:tcPr>
          <w:p w:rsidR="00D14BA7" w:rsidRDefault="00D14BA7" w:rsidP="00EA42E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FUNDAMENTAÇÃO DO RECURSO:</w:t>
            </w:r>
          </w:p>
          <w:p w:rsidR="00D14BA7" w:rsidRDefault="00D14BA7" w:rsidP="00EA42E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14BA7" w:rsidRDefault="00D14BA7" w:rsidP="00EA42E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14BA7" w:rsidRDefault="00D14BA7" w:rsidP="00EA42E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14BA7" w:rsidRDefault="00D14BA7" w:rsidP="00EA42E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14BA7" w:rsidRDefault="00D14BA7" w:rsidP="00EA42E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2843" w:rsidRDefault="00612843" w:rsidP="00EA4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4BA7" w:rsidRDefault="00D14BA7" w:rsidP="00EA4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4BA7" w:rsidRDefault="00D14BA7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Brasília, XXX de dezembro de 2021.</w:t>
      </w:r>
    </w:p>
    <w:p w:rsidR="00D14BA7" w:rsidRDefault="00D14BA7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D22BEF" w:rsidRDefault="00D22BEF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14BA7" w:rsidRDefault="00D14BA7" w:rsidP="00D14BA7">
      <w:pPr>
        <w:jc w:val="center"/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D14BA7" w:rsidRPr="00D22BEF" w:rsidRDefault="00D14BA7" w:rsidP="00D14BA7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22BEF">
        <w:rPr>
          <w:rFonts w:ascii="Arial" w:hAnsi="Arial" w:cs="Arial"/>
          <w:color w:val="FF0000"/>
          <w:sz w:val="28"/>
          <w:szCs w:val="28"/>
        </w:rPr>
        <w:t>[NOME]</w:t>
      </w:r>
    </w:p>
    <w:p w:rsidR="00D14BA7" w:rsidRPr="00D22BEF" w:rsidRDefault="00D22BEF" w:rsidP="00D14BA7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22BEF">
        <w:rPr>
          <w:rFonts w:ascii="Arial" w:hAnsi="Arial" w:cs="Arial"/>
          <w:color w:val="FF0000"/>
          <w:sz w:val="28"/>
          <w:szCs w:val="28"/>
        </w:rPr>
        <w:t>[</w:t>
      </w:r>
      <w:r w:rsidR="00D14BA7" w:rsidRPr="00D22BEF">
        <w:rPr>
          <w:rFonts w:ascii="Arial" w:hAnsi="Arial" w:cs="Arial"/>
          <w:color w:val="FF0000"/>
          <w:sz w:val="28"/>
          <w:szCs w:val="28"/>
        </w:rPr>
        <w:t>Assinatura</w:t>
      </w:r>
      <w:r w:rsidRPr="00D22BEF">
        <w:rPr>
          <w:rFonts w:ascii="Arial" w:hAnsi="Arial" w:cs="Arial"/>
          <w:color w:val="FF0000"/>
          <w:sz w:val="28"/>
          <w:szCs w:val="28"/>
        </w:rPr>
        <w:t>]</w:t>
      </w:r>
    </w:p>
    <w:p w:rsidR="00EA42EA" w:rsidRPr="00641402" w:rsidRDefault="00EA42EA" w:rsidP="00EF1C99">
      <w:pPr>
        <w:tabs>
          <w:tab w:val="left" w:pos="6521"/>
        </w:tabs>
        <w:spacing w:after="120"/>
        <w:jc w:val="center"/>
        <w:rPr>
          <w:sz w:val="24"/>
          <w:szCs w:val="24"/>
        </w:rPr>
      </w:pPr>
    </w:p>
    <w:sectPr w:rsidR="00EA42EA" w:rsidRPr="00641402" w:rsidSect="00987B8E">
      <w:headerReference w:type="default" r:id="rId9"/>
      <w:footerReference w:type="default" r:id="rId10"/>
      <w:type w:val="continuous"/>
      <w:pgSz w:w="11907" w:h="16840" w:code="9"/>
      <w:pgMar w:top="1701" w:right="1134" w:bottom="1134" w:left="170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9B" w:rsidRDefault="004A189B">
      <w:r>
        <w:separator/>
      </w:r>
    </w:p>
  </w:endnote>
  <w:endnote w:type="continuationSeparator" w:id="0">
    <w:p w:rsidR="004A189B" w:rsidRDefault="004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E" w:rsidRDefault="00666D6E">
    <w:pPr>
      <w:pBdr>
        <w:bottom w:val="single" w:sz="6" w:space="1" w:color="auto"/>
      </w:pBdr>
    </w:pPr>
  </w:p>
  <w:tbl>
    <w:tblPr>
      <w:tblW w:w="9180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93"/>
      <w:gridCol w:w="6662"/>
      <w:gridCol w:w="425"/>
    </w:tblGrid>
    <w:tr w:rsidR="00666D6E" w:rsidRPr="006D71C6" w:rsidTr="00870A26">
      <w:tc>
        <w:tcPr>
          <w:tcW w:w="2093" w:type="dxa"/>
        </w:tcPr>
        <w:p w:rsidR="00666D6E" w:rsidRDefault="00666D6E" w:rsidP="0075542D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666D6E" w:rsidRPr="0075542D" w:rsidRDefault="00666D6E" w:rsidP="0075542D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666D6E" w:rsidRPr="00CD561F" w:rsidRDefault="00666D6E" w:rsidP="00A94E06">
          <w:pPr>
            <w:pStyle w:val="Rodap"/>
            <w:spacing w:line="276" w:lineRule="auto"/>
          </w:pPr>
        </w:p>
      </w:tc>
      <w:tc>
        <w:tcPr>
          <w:tcW w:w="6662" w:type="dxa"/>
        </w:tcPr>
        <w:p w:rsidR="00666D6E" w:rsidRPr="000845F0" w:rsidRDefault="00666D6E" w:rsidP="00A94E06">
          <w:pPr>
            <w:pStyle w:val="Rodap"/>
            <w:tabs>
              <w:tab w:val="clear" w:pos="4419"/>
              <w:tab w:val="center" w:pos="5742"/>
            </w:tabs>
            <w:spacing w:line="276" w:lineRule="auto"/>
            <w:jc w:val="right"/>
            <w:rPr>
              <w:sz w:val="16"/>
              <w:szCs w:val="16"/>
              <w:lang w:val="en-US"/>
            </w:rPr>
          </w:pPr>
        </w:p>
        <w:p w:rsidR="00666D6E" w:rsidRPr="000845F0" w:rsidRDefault="000845F0" w:rsidP="00A94E06">
          <w:pPr>
            <w:pStyle w:val="Rodap"/>
            <w:tabs>
              <w:tab w:val="clear" w:pos="4419"/>
              <w:tab w:val="center" w:pos="5742"/>
            </w:tabs>
            <w:spacing w:line="276" w:lineRule="auto"/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e</w:t>
          </w:r>
          <w:r w:rsidR="006D71C6" w:rsidRPr="000845F0">
            <w:rPr>
              <w:sz w:val="16"/>
              <w:szCs w:val="16"/>
              <w:lang w:val="en-US"/>
            </w:rPr>
            <w:t>mail: maladolivro@gmail.com</w:t>
          </w:r>
        </w:p>
        <w:p w:rsidR="00666D6E" w:rsidRPr="006D71C6" w:rsidRDefault="00666D6E" w:rsidP="00A94E06">
          <w:pPr>
            <w:pStyle w:val="Rodap"/>
            <w:tabs>
              <w:tab w:val="clear" w:pos="4419"/>
              <w:tab w:val="center" w:pos="5742"/>
            </w:tabs>
            <w:spacing w:line="276" w:lineRule="auto"/>
            <w:jc w:val="right"/>
            <w:rPr>
              <w:sz w:val="16"/>
              <w:szCs w:val="16"/>
              <w:lang w:val="en-US"/>
            </w:rPr>
          </w:pPr>
          <w:r w:rsidRPr="006D71C6">
            <w:rPr>
              <w:sz w:val="16"/>
              <w:szCs w:val="16"/>
              <w:lang w:val="en-US"/>
            </w:rPr>
            <w:t>Brasília-DF</w:t>
          </w:r>
        </w:p>
        <w:p w:rsidR="00666D6E" w:rsidRPr="000845F0" w:rsidRDefault="00666D6E" w:rsidP="00E17701">
          <w:pPr>
            <w:pStyle w:val="Rodap"/>
            <w:tabs>
              <w:tab w:val="clear" w:pos="4419"/>
              <w:tab w:val="left" w:pos="2175"/>
              <w:tab w:val="center" w:pos="5742"/>
              <w:tab w:val="right" w:pos="7089"/>
            </w:tabs>
            <w:spacing w:line="276" w:lineRule="auto"/>
            <w:rPr>
              <w:sz w:val="16"/>
              <w:szCs w:val="16"/>
              <w:lang w:val="en-US"/>
            </w:rPr>
          </w:pPr>
          <w:r w:rsidRPr="006D71C6">
            <w:rPr>
              <w:sz w:val="16"/>
              <w:szCs w:val="16"/>
              <w:lang w:val="en-US"/>
            </w:rPr>
            <w:tab/>
          </w:r>
          <w:r w:rsidRPr="006D71C6">
            <w:rPr>
              <w:sz w:val="16"/>
              <w:szCs w:val="16"/>
              <w:lang w:val="en-US"/>
            </w:rPr>
            <w:tab/>
          </w:r>
        </w:p>
      </w:tc>
      <w:tc>
        <w:tcPr>
          <w:tcW w:w="425" w:type="dxa"/>
        </w:tcPr>
        <w:p w:rsidR="00666D6E" w:rsidRPr="000845F0" w:rsidRDefault="00666D6E" w:rsidP="0075542D">
          <w:pPr>
            <w:pStyle w:val="Rodap"/>
            <w:spacing w:line="276" w:lineRule="auto"/>
            <w:ind w:left="351"/>
            <w:jc w:val="right"/>
            <w:rPr>
              <w:sz w:val="16"/>
              <w:szCs w:val="16"/>
              <w:lang w:val="en-US"/>
            </w:rPr>
          </w:pPr>
        </w:p>
        <w:p w:rsidR="00666D6E" w:rsidRPr="000845F0" w:rsidRDefault="00666D6E" w:rsidP="00870A26">
          <w:pPr>
            <w:pStyle w:val="Rodap"/>
            <w:spacing w:line="276" w:lineRule="auto"/>
            <w:ind w:left="-393" w:right="-70"/>
            <w:jc w:val="right"/>
            <w:rPr>
              <w:sz w:val="16"/>
              <w:szCs w:val="16"/>
              <w:lang w:val="en-US"/>
            </w:rPr>
          </w:pPr>
        </w:p>
      </w:tc>
    </w:tr>
  </w:tbl>
  <w:p w:rsidR="00666D6E" w:rsidRPr="006D71C6" w:rsidRDefault="00666D6E" w:rsidP="0075542D">
    <w:pPr>
      <w:pStyle w:val="Rodap"/>
      <w:tabs>
        <w:tab w:val="clear" w:pos="4419"/>
        <w:tab w:val="clear" w:pos="8838"/>
        <w:tab w:val="left" w:pos="691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9B" w:rsidRDefault="004A189B">
      <w:r>
        <w:separator/>
      </w:r>
    </w:p>
  </w:footnote>
  <w:footnote w:type="continuationSeparator" w:id="0">
    <w:p w:rsidR="004A189B" w:rsidRDefault="004A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666D6E" w:rsidRPr="00DB540A" w:rsidTr="00020A56">
      <w:trPr>
        <w:trHeight w:val="1412"/>
      </w:trPr>
      <w:tc>
        <w:tcPr>
          <w:tcW w:w="1668" w:type="dxa"/>
        </w:tcPr>
        <w:p w:rsidR="00666D6E" w:rsidRDefault="00666D6E" w:rsidP="00C87D3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:rsidR="00666D6E" w:rsidRPr="00893B51" w:rsidRDefault="00666D6E" w:rsidP="00D14BA7">
          <w:pPr>
            <w:pStyle w:val="Cabealho"/>
            <w:tabs>
              <w:tab w:val="clear" w:pos="8838"/>
              <w:tab w:val="right" w:pos="7852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:rsidR="00666D6E" w:rsidRPr="00893B51" w:rsidRDefault="00666D6E" w:rsidP="00D14BA7">
          <w:pPr>
            <w:pStyle w:val="Cabealho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E17701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:rsidR="00666D6E" w:rsidRPr="00A94E06" w:rsidRDefault="00666D6E" w:rsidP="00A94E06">
          <w:pPr>
            <w:pStyle w:val="Cabealho"/>
            <w:rPr>
              <w:rFonts w:ascii="Tahoma" w:hAnsi="Tahoma" w:cs="David"/>
              <w:sz w:val="22"/>
              <w:szCs w:val="22"/>
              <w:lang w:bidi="he-IL"/>
            </w:rPr>
          </w:pPr>
        </w:p>
      </w:tc>
      <w:tc>
        <w:tcPr>
          <w:tcW w:w="1275" w:type="dxa"/>
          <w:vAlign w:val="center"/>
        </w:tcPr>
        <w:p w:rsidR="00666D6E" w:rsidRPr="00DB540A" w:rsidRDefault="00666D6E" w:rsidP="0000556C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:rsidR="00666D6E" w:rsidRDefault="00666D6E" w:rsidP="00020A56">
    <w:pPr>
      <w:pStyle w:val="Cabealho"/>
    </w:pPr>
  </w:p>
  <w:p w:rsidR="00666D6E" w:rsidRDefault="00666D6E" w:rsidP="00020A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F3603FAE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44C18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A349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400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94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8F12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C150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C049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CC29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660B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7469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035E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7761E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E45C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CF7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5744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711DC8"/>
    <w:multiLevelType w:val="singleLevel"/>
    <w:tmpl w:val="8598B3D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7">
    <w:nsid w:val="49627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FFF3F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B600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3521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DC61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5324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F76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D972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E642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F862F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DC0E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285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9D35789"/>
    <w:multiLevelType w:val="hybridMultilevel"/>
    <w:tmpl w:val="1DE88E88"/>
    <w:lvl w:ilvl="0" w:tplc="0416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7BEE1D11"/>
    <w:multiLevelType w:val="hybridMultilevel"/>
    <w:tmpl w:val="63460C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27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9"/>
  </w:num>
  <w:num w:numId="14">
    <w:abstractNumId w:val="10"/>
  </w:num>
  <w:num w:numId="15">
    <w:abstractNumId w:val="2"/>
  </w:num>
  <w:num w:numId="16">
    <w:abstractNumId w:val="26"/>
  </w:num>
  <w:num w:numId="17">
    <w:abstractNumId w:val="8"/>
  </w:num>
  <w:num w:numId="18">
    <w:abstractNumId w:val="16"/>
  </w:num>
  <w:num w:numId="19">
    <w:abstractNumId w:val="28"/>
  </w:num>
  <w:num w:numId="20">
    <w:abstractNumId w:val="23"/>
  </w:num>
  <w:num w:numId="21">
    <w:abstractNumId w:val="17"/>
  </w:num>
  <w:num w:numId="22">
    <w:abstractNumId w:val="25"/>
  </w:num>
  <w:num w:numId="23">
    <w:abstractNumId w:val="11"/>
  </w:num>
  <w:num w:numId="24">
    <w:abstractNumId w:val="14"/>
  </w:num>
  <w:num w:numId="25">
    <w:abstractNumId w:val="22"/>
  </w:num>
  <w:num w:numId="26">
    <w:abstractNumId w:val="18"/>
  </w:num>
  <w:num w:numId="27">
    <w:abstractNumId w:val="3"/>
  </w:num>
  <w:num w:numId="28">
    <w:abstractNumId w:val="15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1"/>
    <w:rsid w:val="00000908"/>
    <w:rsid w:val="000023EB"/>
    <w:rsid w:val="00002EE8"/>
    <w:rsid w:val="0000556C"/>
    <w:rsid w:val="00007A14"/>
    <w:rsid w:val="00011442"/>
    <w:rsid w:val="0001414D"/>
    <w:rsid w:val="00016735"/>
    <w:rsid w:val="000204D3"/>
    <w:rsid w:val="00020704"/>
    <w:rsid w:val="00020A56"/>
    <w:rsid w:val="00021B13"/>
    <w:rsid w:val="00021FFD"/>
    <w:rsid w:val="00024B89"/>
    <w:rsid w:val="0003071F"/>
    <w:rsid w:val="00032347"/>
    <w:rsid w:val="00037091"/>
    <w:rsid w:val="00042841"/>
    <w:rsid w:val="0004521A"/>
    <w:rsid w:val="000463B1"/>
    <w:rsid w:val="000516FE"/>
    <w:rsid w:val="000558AC"/>
    <w:rsid w:val="000565CC"/>
    <w:rsid w:val="0006031E"/>
    <w:rsid w:val="00067A0E"/>
    <w:rsid w:val="00067D07"/>
    <w:rsid w:val="00071D17"/>
    <w:rsid w:val="00077802"/>
    <w:rsid w:val="000845F0"/>
    <w:rsid w:val="00084C30"/>
    <w:rsid w:val="000875DA"/>
    <w:rsid w:val="00092280"/>
    <w:rsid w:val="00094A5C"/>
    <w:rsid w:val="00095648"/>
    <w:rsid w:val="0009692B"/>
    <w:rsid w:val="000A01FF"/>
    <w:rsid w:val="000A0FA5"/>
    <w:rsid w:val="000A3F76"/>
    <w:rsid w:val="000A77AB"/>
    <w:rsid w:val="000B4B82"/>
    <w:rsid w:val="000B73D1"/>
    <w:rsid w:val="000C05CC"/>
    <w:rsid w:val="000C0C52"/>
    <w:rsid w:val="000C1319"/>
    <w:rsid w:val="000C756B"/>
    <w:rsid w:val="000C7A8E"/>
    <w:rsid w:val="000D0AB2"/>
    <w:rsid w:val="000D0FC4"/>
    <w:rsid w:val="000D1522"/>
    <w:rsid w:val="000D1C2F"/>
    <w:rsid w:val="000D652D"/>
    <w:rsid w:val="000D6554"/>
    <w:rsid w:val="000E5AF6"/>
    <w:rsid w:val="000E6027"/>
    <w:rsid w:val="000E724B"/>
    <w:rsid w:val="000E7A16"/>
    <w:rsid w:val="000F23A8"/>
    <w:rsid w:val="000F379A"/>
    <w:rsid w:val="000F5ACB"/>
    <w:rsid w:val="000F7DEE"/>
    <w:rsid w:val="00100AAD"/>
    <w:rsid w:val="00101666"/>
    <w:rsid w:val="00110095"/>
    <w:rsid w:val="00110BA5"/>
    <w:rsid w:val="00112CAC"/>
    <w:rsid w:val="00115EE0"/>
    <w:rsid w:val="00120984"/>
    <w:rsid w:val="00120D2B"/>
    <w:rsid w:val="00120DDF"/>
    <w:rsid w:val="00124091"/>
    <w:rsid w:val="00125EC2"/>
    <w:rsid w:val="001276D4"/>
    <w:rsid w:val="00127B40"/>
    <w:rsid w:val="00127E9B"/>
    <w:rsid w:val="00131BAA"/>
    <w:rsid w:val="0013225E"/>
    <w:rsid w:val="00135E35"/>
    <w:rsid w:val="00137BB2"/>
    <w:rsid w:val="00142E60"/>
    <w:rsid w:val="00143095"/>
    <w:rsid w:val="00147DDF"/>
    <w:rsid w:val="00153385"/>
    <w:rsid w:val="00154A9C"/>
    <w:rsid w:val="0015530D"/>
    <w:rsid w:val="00155EB2"/>
    <w:rsid w:val="00157668"/>
    <w:rsid w:val="00160AD1"/>
    <w:rsid w:val="00161BB2"/>
    <w:rsid w:val="001642C2"/>
    <w:rsid w:val="00166D22"/>
    <w:rsid w:val="001670FD"/>
    <w:rsid w:val="001707EB"/>
    <w:rsid w:val="001725B8"/>
    <w:rsid w:val="0017391E"/>
    <w:rsid w:val="00173A34"/>
    <w:rsid w:val="00174023"/>
    <w:rsid w:val="00176170"/>
    <w:rsid w:val="0017693B"/>
    <w:rsid w:val="00176C29"/>
    <w:rsid w:val="00181B6B"/>
    <w:rsid w:val="0018254B"/>
    <w:rsid w:val="00182663"/>
    <w:rsid w:val="00182A71"/>
    <w:rsid w:val="00184ABB"/>
    <w:rsid w:val="00187B7D"/>
    <w:rsid w:val="00190A29"/>
    <w:rsid w:val="00190FD3"/>
    <w:rsid w:val="00191593"/>
    <w:rsid w:val="0019231F"/>
    <w:rsid w:val="00197435"/>
    <w:rsid w:val="001A2A3A"/>
    <w:rsid w:val="001A3EDD"/>
    <w:rsid w:val="001A6E60"/>
    <w:rsid w:val="001B6485"/>
    <w:rsid w:val="001C08CA"/>
    <w:rsid w:val="001C0BC0"/>
    <w:rsid w:val="001C357A"/>
    <w:rsid w:val="001C48A3"/>
    <w:rsid w:val="001C6DC7"/>
    <w:rsid w:val="001D166C"/>
    <w:rsid w:val="001D1D3D"/>
    <w:rsid w:val="001D4CAF"/>
    <w:rsid w:val="001D528E"/>
    <w:rsid w:val="001D7A14"/>
    <w:rsid w:val="001E3B97"/>
    <w:rsid w:val="001E4F90"/>
    <w:rsid w:val="001E4FCF"/>
    <w:rsid w:val="001E6981"/>
    <w:rsid w:val="001F0DAD"/>
    <w:rsid w:val="001F1C27"/>
    <w:rsid w:val="001F3426"/>
    <w:rsid w:val="001F54A3"/>
    <w:rsid w:val="001F56BA"/>
    <w:rsid w:val="002002E3"/>
    <w:rsid w:val="00200EA1"/>
    <w:rsid w:val="00200F84"/>
    <w:rsid w:val="00203425"/>
    <w:rsid w:val="002065F6"/>
    <w:rsid w:val="00206CC3"/>
    <w:rsid w:val="002104C9"/>
    <w:rsid w:val="00213D04"/>
    <w:rsid w:val="00215266"/>
    <w:rsid w:val="00220137"/>
    <w:rsid w:val="00222AF2"/>
    <w:rsid w:val="0022305F"/>
    <w:rsid w:val="00224F05"/>
    <w:rsid w:val="00235858"/>
    <w:rsid w:val="002373FA"/>
    <w:rsid w:val="00240767"/>
    <w:rsid w:val="00241D2E"/>
    <w:rsid w:val="00243A9A"/>
    <w:rsid w:val="0024457B"/>
    <w:rsid w:val="002448FA"/>
    <w:rsid w:val="002458C3"/>
    <w:rsid w:val="00246E6F"/>
    <w:rsid w:val="002502F0"/>
    <w:rsid w:val="00250CB4"/>
    <w:rsid w:val="002535B1"/>
    <w:rsid w:val="00253BAA"/>
    <w:rsid w:val="00253CD8"/>
    <w:rsid w:val="0025738D"/>
    <w:rsid w:val="0026524A"/>
    <w:rsid w:val="00265726"/>
    <w:rsid w:val="00265A02"/>
    <w:rsid w:val="002702CA"/>
    <w:rsid w:val="0028117E"/>
    <w:rsid w:val="002839F2"/>
    <w:rsid w:val="0028547D"/>
    <w:rsid w:val="0028737D"/>
    <w:rsid w:val="00290879"/>
    <w:rsid w:val="00294A4F"/>
    <w:rsid w:val="00295782"/>
    <w:rsid w:val="002A1A83"/>
    <w:rsid w:val="002A34B7"/>
    <w:rsid w:val="002A5F16"/>
    <w:rsid w:val="002A7171"/>
    <w:rsid w:val="002B3313"/>
    <w:rsid w:val="002B7C91"/>
    <w:rsid w:val="002C01CC"/>
    <w:rsid w:val="002C0FCC"/>
    <w:rsid w:val="002C1386"/>
    <w:rsid w:val="002C5A63"/>
    <w:rsid w:val="002C6970"/>
    <w:rsid w:val="002D135E"/>
    <w:rsid w:val="002D2243"/>
    <w:rsid w:val="002D6EA9"/>
    <w:rsid w:val="002D71C8"/>
    <w:rsid w:val="002D7A69"/>
    <w:rsid w:val="002D7B8A"/>
    <w:rsid w:val="002E1072"/>
    <w:rsid w:val="002E2C7E"/>
    <w:rsid w:val="002E3D62"/>
    <w:rsid w:val="002E4CAF"/>
    <w:rsid w:val="002E5702"/>
    <w:rsid w:val="002E6059"/>
    <w:rsid w:val="002E739B"/>
    <w:rsid w:val="002F3F16"/>
    <w:rsid w:val="003026C3"/>
    <w:rsid w:val="0030300C"/>
    <w:rsid w:val="00305B45"/>
    <w:rsid w:val="00307736"/>
    <w:rsid w:val="00314DB1"/>
    <w:rsid w:val="00320804"/>
    <w:rsid w:val="00322DB7"/>
    <w:rsid w:val="003311E0"/>
    <w:rsid w:val="00332B69"/>
    <w:rsid w:val="00333221"/>
    <w:rsid w:val="00334418"/>
    <w:rsid w:val="00335502"/>
    <w:rsid w:val="003355F5"/>
    <w:rsid w:val="00337A2A"/>
    <w:rsid w:val="003406B7"/>
    <w:rsid w:val="0034208A"/>
    <w:rsid w:val="00342740"/>
    <w:rsid w:val="00346F73"/>
    <w:rsid w:val="003478C0"/>
    <w:rsid w:val="003479A3"/>
    <w:rsid w:val="00347BDC"/>
    <w:rsid w:val="00352F50"/>
    <w:rsid w:val="00353495"/>
    <w:rsid w:val="00354076"/>
    <w:rsid w:val="003542C1"/>
    <w:rsid w:val="00355F22"/>
    <w:rsid w:val="00357244"/>
    <w:rsid w:val="00357303"/>
    <w:rsid w:val="0036243E"/>
    <w:rsid w:val="00364EC8"/>
    <w:rsid w:val="00367B04"/>
    <w:rsid w:val="00367C26"/>
    <w:rsid w:val="00371D6F"/>
    <w:rsid w:val="003724C8"/>
    <w:rsid w:val="00375A43"/>
    <w:rsid w:val="00380273"/>
    <w:rsid w:val="00380C9C"/>
    <w:rsid w:val="00383940"/>
    <w:rsid w:val="0038545F"/>
    <w:rsid w:val="00386540"/>
    <w:rsid w:val="00387295"/>
    <w:rsid w:val="00387D91"/>
    <w:rsid w:val="00390FC7"/>
    <w:rsid w:val="0039465C"/>
    <w:rsid w:val="003951BE"/>
    <w:rsid w:val="00395FAC"/>
    <w:rsid w:val="00396582"/>
    <w:rsid w:val="0039725E"/>
    <w:rsid w:val="003A3F0D"/>
    <w:rsid w:val="003A6CAB"/>
    <w:rsid w:val="003B072F"/>
    <w:rsid w:val="003B2090"/>
    <w:rsid w:val="003B3218"/>
    <w:rsid w:val="003B522C"/>
    <w:rsid w:val="003C02F0"/>
    <w:rsid w:val="003C1E82"/>
    <w:rsid w:val="003C6780"/>
    <w:rsid w:val="003C6D5C"/>
    <w:rsid w:val="003D26AB"/>
    <w:rsid w:val="003D6FE7"/>
    <w:rsid w:val="003E00A2"/>
    <w:rsid w:val="003E5F3A"/>
    <w:rsid w:val="003E69F6"/>
    <w:rsid w:val="003E6CF2"/>
    <w:rsid w:val="003F0F82"/>
    <w:rsid w:val="003F2D96"/>
    <w:rsid w:val="003F64F5"/>
    <w:rsid w:val="003F6571"/>
    <w:rsid w:val="004005A0"/>
    <w:rsid w:val="00400C69"/>
    <w:rsid w:val="00400E32"/>
    <w:rsid w:val="004052CE"/>
    <w:rsid w:val="0040532C"/>
    <w:rsid w:val="004067CE"/>
    <w:rsid w:val="004101A1"/>
    <w:rsid w:val="00412D47"/>
    <w:rsid w:val="00413E67"/>
    <w:rsid w:val="00424369"/>
    <w:rsid w:val="004269F5"/>
    <w:rsid w:val="00431E50"/>
    <w:rsid w:val="00434FCC"/>
    <w:rsid w:val="004350D4"/>
    <w:rsid w:val="004376BB"/>
    <w:rsid w:val="0044348E"/>
    <w:rsid w:val="00443B38"/>
    <w:rsid w:val="004445C9"/>
    <w:rsid w:val="004448CC"/>
    <w:rsid w:val="00446ED3"/>
    <w:rsid w:val="00457967"/>
    <w:rsid w:val="00466D2F"/>
    <w:rsid w:val="004734CF"/>
    <w:rsid w:val="004752CE"/>
    <w:rsid w:val="00476846"/>
    <w:rsid w:val="00481DFB"/>
    <w:rsid w:val="0048560D"/>
    <w:rsid w:val="00487787"/>
    <w:rsid w:val="00491F0F"/>
    <w:rsid w:val="00496F15"/>
    <w:rsid w:val="004A08E2"/>
    <w:rsid w:val="004A189B"/>
    <w:rsid w:val="004A48C1"/>
    <w:rsid w:val="004A66AC"/>
    <w:rsid w:val="004B60E6"/>
    <w:rsid w:val="004B6549"/>
    <w:rsid w:val="004B7149"/>
    <w:rsid w:val="004C23E4"/>
    <w:rsid w:val="004C3584"/>
    <w:rsid w:val="004C3BCC"/>
    <w:rsid w:val="004C42E1"/>
    <w:rsid w:val="004C4BEE"/>
    <w:rsid w:val="004C6328"/>
    <w:rsid w:val="004D06DC"/>
    <w:rsid w:val="004D1A69"/>
    <w:rsid w:val="004D2DFB"/>
    <w:rsid w:val="004D5E76"/>
    <w:rsid w:val="004D60A8"/>
    <w:rsid w:val="004E0142"/>
    <w:rsid w:val="004E1D14"/>
    <w:rsid w:val="004E66F7"/>
    <w:rsid w:val="004F1BD7"/>
    <w:rsid w:val="004F44AE"/>
    <w:rsid w:val="004F5896"/>
    <w:rsid w:val="004F79A8"/>
    <w:rsid w:val="00501EC7"/>
    <w:rsid w:val="0050284E"/>
    <w:rsid w:val="00504663"/>
    <w:rsid w:val="005050FC"/>
    <w:rsid w:val="005063D5"/>
    <w:rsid w:val="0051423A"/>
    <w:rsid w:val="00515026"/>
    <w:rsid w:val="00516A88"/>
    <w:rsid w:val="00517DD5"/>
    <w:rsid w:val="00520DED"/>
    <w:rsid w:val="00527073"/>
    <w:rsid w:val="005309FD"/>
    <w:rsid w:val="00531039"/>
    <w:rsid w:val="00541D60"/>
    <w:rsid w:val="00543B6E"/>
    <w:rsid w:val="00544D40"/>
    <w:rsid w:val="005523C6"/>
    <w:rsid w:val="00553B3C"/>
    <w:rsid w:val="005547FB"/>
    <w:rsid w:val="0055769B"/>
    <w:rsid w:val="0056147C"/>
    <w:rsid w:val="00561A83"/>
    <w:rsid w:val="00561D71"/>
    <w:rsid w:val="00565FFE"/>
    <w:rsid w:val="005674D5"/>
    <w:rsid w:val="00567811"/>
    <w:rsid w:val="00571C33"/>
    <w:rsid w:val="00571E13"/>
    <w:rsid w:val="00583317"/>
    <w:rsid w:val="00584845"/>
    <w:rsid w:val="005907D4"/>
    <w:rsid w:val="005907F9"/>
    <w:rsid w:val="0059265A"/>
    <w:rsid w:val="00593BE4"/>
    <w:rsid w:val="00595CF9"/>
    <w:rsid w:val="005960C1"/>
    <w:rsid w:val="0059778F"/>
    <w:rsid w:val="005A1A2D"/>
    <w:rsid w:val="005A31C6"/>
    <w:rsid w:val="005A478E"/>
    <w:rsid w:val="005A4B05"/>
    <w:rsid w:val="005A63AF"/>
    <w:rsid w:val="005A6B56"/>
    <w:rsid w:val="005A78CE"/>
    <w:rsid w:val="005B3419"/>
    <w:rsid w:val="005B6885"/>
    <w:rsid w:val="005B6A17"/>
    <w:rsid w:val="005C186D"/>
    <w:rsid w:val="005C4B9F"/>
    <w:rsid w:val="005D32FF"/>
    <w:rsid w:val="005D4052"/>
    <w:rsid w:val="005D589B"/>
    <w:rsid w:val="005D6258"/>
    <w:rsid w:val="005D6F2E"/>
    <w:rsid w:val="005E181F"/>
    <w:rsid w:val="005F672C"/>
    <w:rsid w:val="005F7505"/>
    <w:rsid w:val="005F7B8B"/>
    <w:rsid w:val="00600212"/>
    <w:rsid w:val="00600A66"/>
    <w:rsid w:val="0060254F"/>
    <w:rsid w:val="00604108"/>
    <w:rsid w:val="00612843"/>
    <w:rsid w:val="00614DA4"/>
    <w:rsid w:val="0061647F"/>
    <w:rsid w:val="00617CF3"/>
    <w:rsid w:val="0062294E"/>
    <w:rsid w:val="00622E78"/>
    <w:rsid w:val="00625DFB"/>
    <w:rsid w:val="006301DD"/>
    <w:rsid w:val="006314D9"/>
    <w:rsid w:val="00635669"/>
    <w:rsid w:val="00641402"/>
    <w:rsid w:val="006437A0"/>
    <w:rsid w:val="00644CB2"/>
    <w:rsid w:val="00646377"/>
    <w:rsid w:val="006531A0"/>
    <w:rsid w:val="00660A43"/>
    <w:rsid w:val="00662E1D"/>
    <w:rsid w:val="0066389F"/>
    <w:rsid w:val="00664FD4"/>
    <w:rsid w:val="00666D6E"/>
    <w:rsid w:val="0066735B"/>
    <w:rsid w:val="0066766B"/>
    <w:rsid w:val="0067419E"/>
    <w:rsid w:val="00677F13"/>
    <w:rsid w:val="00687766"/>
    <w:rsid w:val="00692F08"/>
    <w:rsid w:val="006947AC"/>
    <w:rsid w:val="006953BA"/>
    <w:rsid w:val="00695D34"/>
    <w:rsid w:val="00696438"/>
    <w:rsid w:val="006A1074"/>
    <w:rsid w:val="006A1221"/>
    <w:rsid w:val="006A65B6"/>
    <w:rsid w:val="006A7873"/>
    <w:rsid w:val="006A7B03"/>
    <w:rsid w:val="006B4D01"/>
    <w:rsid w:val="006B770A"/>
    <w:rsid w:val="006B7BB1"/>
    <w:rsid w:val="006B7D51"/>
    <w:rsid w:val="006C0B03"/>
    <w:rsid w:val="006C1365"/>
    <w:rsid w:val="006C5D3F"/>
    <w:rsid w:val="006C7B01"/>
    <w:rsid w:val="006D0445"/>
    <w:rsid w:val="006D0DAE"/>
    <w:rsid w:val="006D1DC8"/>
    <w:rsid w:val="006D4F36"/>
    <w:rsid w:val="006D4F90"/>
    <w:rsid w:val="006D71C6"/>
    <w:rsid w:val="006E12B0"/>
    <w:rsid w:val="006E4148"/>
    <w:rsid w:val="006E4FD7"/>
    <w:rsid w:val="006F1D05"/>
    <w:rsid w:val="006F38D3"/>
    <w:rsid w:val="006F3E55"/>
    <w:rsid w:val="006F6842"/>
    <w:rsid w:val="00700785"/>
    <w:rsid w:val="0070258D"/>
    <w:rsid w:val="00703711"/>
    <w:rsid w:val="00704179"/>
    <w:rsid w:val="00710832"/>
    <w:rsid w:val="007137A3"/>
    <w:rsid w:val="00717961"/>
    <w:rsid w:val="00720C7A"/>
    <w:rsid w:val="00723495"/>
    <w:rsid w:val="007236CF"/>
    <w:rsid w:val="00724D65"/>
    <w:rsid w:val="0073228D"/>
    <w:rsid w:val="00736643"/>
    <w:rsid w:val="00737A4F"/>
    <w:rsid w:val="00740814"/>
    <w:rsid w:val="00740D21"/>
    <w:rsid w:val="00742AF6"/>
    <w:rsid w:val="00743406"/>
    <w:rsid w:val="007434E8"/>
    <w:rsid w:val="00744AC9"/>
    <w:rsid w:val="00745059"/>
    <w:rsid w:val="00745077"/>
    <w:rsid w:val="00745272"/>
    <w:rsid w:val="00746AB5"/>
    <w:rsid w:val="0075542D"/>
    <w:rsid w:val="00756D3B"/>
    <w:rsid w:val="00764361"/>
    <w:rsid w:val="0076543C"/>
    <w:rsid w:val="00770576"/>
    <w:rsid w:val="0077388B"/>
    <w:rsid w:val="00780EEA"/>
    <w:rsid w:val="00781AC1"/>
    <w:rsid w:val="00781CB8"/>
    <w:rsid w:val="00782D12"/>
    <w:rsid w:val="00784F12"/>
    <w:rsid w:val="007875DF"/>
    <w:rsid w:val="0078777F"/>
    <w:rsid w:val="00791757"/>
    <w:rsid w:val="00793FB3"/>
    <w:rsid w:val="007959CE"/>
    <w:rsid w:val="00796592"/>
    <w:rsid w:val="00797AD1"/>
    <w:rsid w:val="007A056A"/>
    <w:rsid w:val="007A1B59"/>
    <w:rsid w:val="007A255E"/>
    <w:rsid w:val="007A390E"/>
    <w:rsid w:val="007A3952"/>
    <w:rsid w:val="007A4B90"/>
    <w:rsid w:val="007A51EE"/>
    <w:rsid w:val="007A64F8"/>
    <w:rsid w:val="007A700A"/>
    <w:rsid w:val="007B2D6B"/>
    <w:rsid w:val="007B31E5"/>
    <w:rsid w:val="007B6FC4"/>
    <w:rsid w:val="007C1796"/>
    <w:rsid w:val="007C6538"/>
    <w:rsid w:val="007D36E6"/>
    <w:rsid w:val="007D5BE6"/>
    <w:rsid w:val="007D7127"/>
    <w:rsid w:val="007E0547"/>
    <w:rsid w:val="007E06EF"/>
    <w:rsid w:val="007E0BC7"/>
    <w:rsid w:val="007E34A5"/>
    <w:rsid w:val="007E48B7"/>
    <w:rsid w:val="007E6E79"/>
    <w:rsid w:val="007E6F22"/>
    <w:rsid w:val="007E7A7A"/>
    <w:rsid w:val="007F229D"/>
    <w:rsid w:val="007F247E"/>
    <w:rsid w:val="007F6828"/>
    <w:rsid w:val="00807268"/>
    <w:rsid w:val="008110A3"/>
    <w:rsid w:val="00824B6E"/>
    <w:rsid w:val="00825642"/>
    <w:rsid w:val="008256DD"/>
    <w:rsid w:val="008276B3"/>
    <w:rsid w:val="00830108"/>
    <w:rsid w:val="00830E1F"/>
    <w:rsid w:val="00831FFE"/>
    <w:rsid w:val="00835363"/>
    <w:rsid w:val="00835EA3"/>
    <w:rsid w:val="008367E3"/>
    <w:rsid w:val="0084302B"/>
    <w:rsid w:val="008438E0"/>
    <w:rsid w:val="008448D5"/>
    <w:rsid w:val="008472B2"/>
    <w:rsid w:val="00847A0F"/>
    <w:rsid w:val="00851375"/>
    <w:rsid w:val="008534C9"/>
    <w:rsid w:val="008550A4"/>
    <w:rsid w:val="00855A0B"/>
    <w:rsid w:val="00855EB0"/>
    <w:rsid w:val="008566AC"/>
    <w:rsid w:val="0086317D"/>
    <w:rsid w:val="00864487"/>
    <w:rsid w:val="0086543C"/>
    <w:rsid w:val="00865C3A"/>
    <w:rsid w:val="00865FDB"/>
    <w:rsid w:val="00867378"/>
    <w:rsid w:val="00867DFD"/>
    <w:rsid w:val="00870A26"/>
    <w:rsid w:val="00873030"/>
    <w:rsid w:val="0087317E"/>
    <w:rsid w:val="0087439E"/>
    <w:rsid w:val="00880D86"/>
    <w:rsid w:val="00887DC1"/>
    <w:rsid w:val="00893B51"/>
    <w:rsid w:val="00893B72"/>
    <w:rsid w:val="008A01C7"/>
    <w:rsid w:val="008A48A3"/>
    <w:rsid w:val="008A51D7"/>
    <w:rsid w:val="008A74AE"/>
    <w:rsid w:val="008B1457"/>
    <w:rsid w:val="008B192F"/>
    <w:rsid w:val="008B2C30"/>
    <w:rsid w:val="008B42FF"/>
    <w:rsid w:val="008B67C5"/>
    <w:rsid w:val="008B743E"/>
    <w:rsid w:val="008C3B1D"/>
    <w:rsid w:val="008C5CFF"/>
    <w:rsid w:val="008C6B8B"/>
    <w:rsid w:val="008C7064"/>
    <w:rsid w:val="008C70B9"/>
    <w:rsid w:val="008D2D20"/>
    <w:rsid w:val="008D374C"/>
    <w:rsid w:val="008D5229"/>
    <w:rsid w:val="008D52FD"/>
    <w:rsid w:val="008D5ABC"/>
    <w:rsid w:val="008E00DD"/>
    <w:rsid w:val="008E0D95"/>
    <w:rsid w:val="008E0E6C"/>
    <w:rsid w:val="008E228D"/>
    <w:rsid w:val="008E2292"/>
    <w:rsid w:val="008E3B87"/>
    <w:rsid w:val="008E4A6D"/>
    <w:rsid w:val="008E6E40"/>
    <w:rsid w:val="008E7F5E"/>
    <w:rsid w:val="008F0115"/>
    <w:rsid w:val="008F7A9C"/>
    <w:rsid w:val="009017EC"/>
    <w:rsid w:val="00903C7A"/>
    <w:rsid w:val="00904D57"/>
    <w:rsid w:val="00905C97"/>
    <w:rsid w:val="0090622E"/>
    <w:rsid w:val="00917228"/>
    <w:rsid w:val="009179E6"/>
    <w:rsid w:val="009212E7"/>
    <w:rsid w:val="009222C6"/>
    <w:rsid w:val="00922ACF"/>
    <w:rsid w:val="00923225"/>
    <w:rsid w:val="00923CC4"/>
    <w:rsid w:val="0092458E"/>
    <w:rsid w:val="00924A32"/>
    <w:rsid w:val="00925238"/>
    <w:rsid w:val="00930243"/>
    <w:rsid w:val="009303D4"/>
    <w:rsid w:val="0093057C"/>
    <w:rsid w:val="00931D39"/>
    <w:rsid w:val="00935016"/>
    <w:rsid w:val="00936ED7"/>
    <w:rsid w:val="00940286"/>
    <w:rsid w:val="009459C5"/>
    <w:rsid w:val="0094673E"/>
    <w:rsid w:val="009469FD"/>
    <w:rsid w:val="00951CA6"/>
    <w:rsid w:val="009548E5"/>
    <w:rsid w:val="00954C20"/>
    <w:rsid w:val="00960539"/>
    <w:rsid w:val="00960979"/>
    <w:rsid w:val="009630AE"/>
    <w:rsid w:val="00963609"/>
    <w:rsid w:val="00965271"/>
    <w:rsid w:val="0096732B"/>
    <w:rsid w:val="00967339"/>
    <w:rsid w:val="00971EF1"/>
    <w:rsid w:val="00973878"/>
    <w:rsid w:val="00975227"/>
    <w:rsid w:val="0098189E"/>
    <w:rsid w:val="00983801"/>
    <w:rsid w:val="00987B8E"/>
    <w:rsid w:val="00991163"/>
    <w:rsid w:val="00992473"/>
    <w:rsid w:val="009A0488"/>
    <w:rsid w:val="009A40BB"/>
    <w:rsid w:val="009A43DC"/>
    <w:rsid w:val="009A4EAC"/>
    <w:rsid w:val="009B116C"/>
    <w:rsid w:val="009B351A"/>
    <w:rsid w:val="009C3A78"/>
    <w:rsid w:val="009C4ACC"/>
    <w:rsid w:val="009C4FF3"/>
    <w:rsid w:val="009C50EA"/>
    <w:rsid w:val="009C6FEB"/>
    <w:rsid w:val="009D284F"/>
    <w:rsid w:val="009D49D4"/>
    <w:rsid w:val="009D6F16"/>
    <w:rsid w:val="009E0C28"/>
    <w:rsid w:val="009E259F"/>
    <w:rsid w:val="009E3C74"/>
    <w:rsid w:val="009E41C7"/>
    <w:rsid w:val="009E4D0D"/>
    <w:rsid w:val="009E5DBD"/>
    <w:rsid w:val="00A012AA"/>
    <w:rsid w:val="00A03A6A"/>
    <w:rsid w:val="00A03FC1"/>
    <w:rsid w:val="00A0619A"/>
    <w:rsid w:val="00A1090D"/>
    <w:rsid w:val="00A144B9"/>
    <w:rsid w:val="00A144F9"/>
    <w:rsid w:val="00A15F1F"/>
    <w:rsid w:val="00A16E8E"/>
    <w:rsid w:val="00A20E7A"/>
    <w:rsid w:val="00A27186"/>
    <w:rsid w:val="00A30F2D"/>
    <w:rsid w:val="00A34662"/>
    <w:rsid w:val="00A35BDA"/>
    <w:rsid w:val="00A37434"/>
    <w:rsid w:val="00A377DB"/>
    <w:rsid w:val="00A40D2F"/>
    <w:rsid w:val="00A518FE"/>
    <w:rsid w:val="00A55FDC"/>
    <w:rsid w:val="00A605E0"/>
    <w:rsid w:val="00A60F7F"/>
    <w:rsid w:val="00A65439"/>
    <w:rsid w:val="00A772BC"/>
    <w:rsid w:val="00A822F7"/>
    <w:rsid w:val="00A86246"/>
    <w:rsid w:val="00A86A77"/>
    <w:rsid w:val="00A870A5"/>
    <w:rsid w:val="00A906B6"/>
    <w:rsid w:val="00A90E41"/>
    <w:rsid w:val="00A91112"/>
    <w:rsid w:val="00A92FF3"/>
    <w:rsid w:val="00A93C75"/>
    <w:rsid w:val="00A94C4C"/>
    <w:rsid w:val="00A94E06"/>
    <w:rsid w:val="00A9625E"/>
    <w:rsid w:val="00A96C34"/>
    <w:rsid w:val="00A977C9"/>
    <w:rsid w:val="00AB1309"/>
    <w:rsid w:val="00AB1C7C"/>
    <w:rsid w:val="00AB28F1"/>
    <w:rsid w:val="00AB343D"/>
    <w:rsid w:val="00AB555E"/>
    <w:rsid w:val="00AB64A0"/>
    <w:rsid w:val="00AC053A"/>
    <w:rsid w:val="00AC128A"/>
    <w:rsid w:val="00AC2B1E"/>
    <w:rsid w:val="00AC2FC5"/>
    <w:rsid w:val="00AC3162"/>
    <w:rsid w:val="00AC48F7"/>
    <w:rsid w:val="00AC5FA9"/>
    <w:rsid w:val="00AC6ADF"/>
    <w:rsid w:val="00AD2CB8"/>
    <w:rsid w:val="00AD6CA3"/>
    <w:rsid w:val="00AE0F21"/>
    <w:rsid w:val="00AE766C"/>
    <w:rsid w:val="00AE7A34"/>
    <w:rsid w:val="00AE7A66"/>
    <w:rsid w:val="00AE7E73"/>
    <w:rsid w:val="00AF2230"/>
    <w:rsid w:val="00AF3C16"/>
    <w:rsid w:val="00AF74AD"/>
    <w:rsid w:val="00B005EE"/>
    <w:rsid w:val="00B00CD2"/>
    <w:rsid w:val="00B029B4"/>
    <w:rsid w:val="00B0534C"/>
    <w:rsid w:val="00B057C4"/>
    <w:rsid w:val="00B07658"/>
    <w:rsid w:val="00B10F5F"/>
    <w:rsid w:val="00B14EF8"/>
    <w:rsid w:val="00B20270"/>
    <w:rsid w:val="00B208BB"/>
    <w:rsid w:val="00B21E1A"/>
    <w:rsid w:val="00B22CD8"/>
    <w:rsid w:val="00B27A2F"/>
    <w:rsid w:val="00B3086B"/>
    <w:rsid w:val="00B34E9D"/>
    <w:rsid w:val="00B34F22"/>
    <w:rsid w:val="00B3511C"/>
    <w:rsid w:val="00B35960"/>
    <w:rsid w:val="00B40197"/>
    <w:rsid w:val="00B41856"/>
    <w:rsid w:val="00B41F24"/>
    <w:rsid w:val="00B43138"/>
    <w:rsid w:val="00B45758"/>
    <w:rsid w:val="00B457C1"/>
    <w:rsid w:val="00B50802"/>
    <w:rsid w:val="00B51911"/>
    <w:rsid w:val="00B524A4"/>
    <w:rsid w:val="00B56CCF"/>
    <w:rsid w:val="00B60405"/>
    <w:rsid w:val="00B62DF0"/>
    <w:rsid w:val="00B666E2"/>
    <w:rsid w:val="00B72C33"/>
    <w:rsid w:val="00B74422"/>
    <w:rsid w:val="00B767F5"/>
    <w:rsid w:val="00B76936"/>
    <w:rsid w:val="00B76D26"/>
    <w:rsid w:val="00B82E51"/>
    <w:rsid w:val="00B83E39"/>
    <w:rsid w:val="00B92CED"/>
    <w:rsid w:val="00B93756"/>
    <w:rsid w:val="00B94197"/>
    <w:rsid w:val="00B9720A"/>
    <w:rsid w:val="00BA38B7"/>
    <w:rsid w:val="00BA3B10"/>
    <w:rsid w:val="00BA60CC"/>
    <w:rsid w:val="00BA6872"/>
    <w:rsid w:val="00BB04EF"/>
    <w:rsid w:val="00BB2B35"/>
    <w:rsid w:val="00BB4103"/>
    <w:rsid w:val="00BB523E"/>
    <w:rsid w:val="00BB5A2F"/>
    <w:rsid w:val="00BB5DDF"/>
    <w:rsid w:val="00BB70E2"/>
    <w:rsid w:val="00BB77CC"/>
    <w:rsid w:val="00BC30DD"/>
    <w:rsid w:val="00BC41C7"/>
    <w:rsid w:val="00BC5251"/>
    <w:rsid w:val="00BD081D"/>
    <w:rsid w:val="00BD194E"/>
    <w:rsid w:val="00BD1E18"/>
    <w:rsid w:val="00BD41F0"/>
    <w:rsid w:val="00BD4D34"/>
    <w:rsid w:val="00BD6086"/>
    <w:rsid w:val="00BD66B1"/>
    <w:rsid w:val="00BD6739"/>
    <w:rsid w:val="00BE4FB7"/>
    <w:rsid w:val="00BE5C4C"/>
    <w:rsid w:val="00BE5E54"/>
    <w:rsid w:val="00BE75CE"/>
    <w:rsid w:val="00BF06F1"/>
    <w:rsid w:val="00BF0A36"/>
    <w:rsid w:val="00BF0F0E"/>
    <w:rsid w:val="00BF2948"/>
    <w:rsid w:val="00BF2C86"/>
    <w:rsid w:val="00BF41D2"/>
    <w:rsid w:val="00BF423D"/>
    <w:rsid w:val="00BF4C90"/>
    <w:rsid w:val="00C01043"/>
    <w:rsid w:val="00C02988"/>
    <w:rsid w:val="00C04172"/>
    <w:rsid w:val="00C066D3"/>
    <w:rsid w:val="00C07245"/>
    <w:rsid w:val="00C111D1"/>
    <w:rsid w:val="00C12C8F"/>
    <w:rsid w:val="00C1424D"/>
    <w:rsid w:val="00C16977"/>
    <w:rsid w:val="00C2002E"/>
    <w:rsid w:val="00C31D53"/>
    <w:rsid w:val="00C31F42"/>
    <w:rsid w:val="00C32537"/>
    <w:rsid w:val="00C3378D"/>
    <w:rsid w:val="00C37AC2"/>
    <w:rsid w:val="00C43EFD"/>
    <w:rsid w:val="00C44C80"/>
    <w:rsid w:val="00C47BAF"/>
    <w:rsid w:val="00C524AA"/>
    <w:rsid w:val="00C53ADD"/>
    <w:rsid w:val="00C551BA"/>
    <w:rsid w:val="00C5692A"/>
    <w:rsid w:val="00C63C0D"/>
    <w:rsid w:val="00C64DF1"/>
    <w:rsid w:val="00C650F0"/>
    <w:rsid w:val="00C65A57"/>
    <w:rsid w:val="00C67A00"/>
    <w:rsid w:val="00C70367"/>
    <w:rsid w:val="00C7211A"/>
    <w:rsid w:val="00C73265"/>
    <w:rsid w:val="00C741C6"/>
    <w:rsid w:val="00C75839"/>
    <w:rsid w:val="00C816C2"/>
    <w:rsid w:val="00C82D22"/>
    <w:rsid w:val="00C84541"/>
    <w:rsid w:val="00C865EA"/>
    <w:rsid w:val="00C875EF"/>
    <w:rsid w:val="00C87D3D"/>
    <w:rsid w:val="00C87E0E"/>
    <w:rsid w:val="00C90AD8"/>
    <w:rsid w:val="00C90F54"/>
    <w:rsid w:val="00C93521"/>
    <w:rsid w:val="00C94C9A"/>
    <w:rsid w:val="00CA0C98"/>
    <w:rsid w:val="00CA2060"/>
    <w:rsid w:val="00CA3011"/>
    <w:rsid w:val="00CA3D05"/>
    <w:rsid w:val="00CA475B"/>
    <w:rsid w:val="00CA61C2"/>
    <w:rsid w:val="00CA7A24"/>
    <w:rsid w:val="00CB0A76"/>
    <w:rsid w:val="00CB1B2A"/>
    <w:rsid w:val="00CC0034"/>
    <w:rsid w:val="00CC0A0A"/>
    <w:rsid w:val="00CC0A21"/>
    <w:rsid w:val="00CC1F74"/>
    <w:rsid w:val="00CC2342"/>
    <w:rsid w:val="00CC2977"/>
    <w:rsid w:val="00CC314E"/>
    <w:rsid w:val="00CC4BDC"/>
    <w:rsid w:val="00CC67B6"/>
    <w:rsid w:val="00CC7FC9"/>
    <w:rsid w:val="00CD210F"/>
    <w:rsid w:val="00CD43F8"/>
    <w:rsid w:val="00CD561F"/>
    <w:rsid w:val="00CD6277"/>
    <w:rsid w:val="00CE0053"/>
    <w:rsid w:val="00CE1251"/>
    <w:rsid w:val="00CE1DB1"/>
    <w:rsid w:val="00CE4C98"/>
    <w:rsid w:val="00CE4D6E"/>
    <w:rsid w:val="00CF1E6F"/>
    <w:rsid w:val="00CF57F5"/>
    <w:rsid w:val="00D0016E"/>
    <w:rsid w:val="00D034B5"/>
    <w:rsid w:val="00D03BB1"/>
    <w:rsid w:val="00D03D9F"/>
    <w:rsid w:val="00D05805"/>
    <w:rsid w:val="00D0601A"/>
    <w:rsid w:val="00D07217"/>
    <w:rsid w:val="00D10604"/>
    <w:rsid w:val="00D133FF"/>
    <w:rsid w:val="00D14B6F"/>
    <w:rsid w:val="00D14BA7"/>
    <w:rsid w:val="00D2062C"/>
    <w:rsid w:val="00D22BEF"/>
    <w:rsid w:val="00D22FC8"/>
    <w:rsid w:val="00D2692C"/>
    <w:rsid w:val="00D26C8E"/>
    <w:rsid w:val="00D30A9B"/>
    <w:rsid w:val="00D31A92"/>
    <w:rsid w:val="00D33114"/>
    <w:rsid w:val="00D34794"/>
    <w:rsid w:val="00D35819"/>
    <w:rsid w:val="00D37AA2"/>
    <w:rsid w:val="00D40233"/>
    <w:rsid w:val="00D41B7A"/>
    <w:rsid w:val="00D44D0D"/>
    <w:rsid w:val="00D45635"/>
    <w:rsid w:val="00D461F1"/>
    <w:rsid w:val="00D46378"/>
    <w:rsid w:val="00D5010E"/>
    <w:rsid w:val="00D54C1A"/>
    <w:rsid w:val="00D56FBD"/>
    <w:rsid w:val="00D60337"/>
    <w:rsid w:val="00D61245"/>
    <w:rsid w:val="00D66497"/>
    <w:rsid w:val="00D6742D"/>
    <w:rsid w:val="00D715D6"/>
    <w:rsid w:val="00D75FAC"/>
    <w:rsid w:val="00D77176"/>
    <w:rsid w:val="00D824E7"/>
    <w:rsid w:val="00D83527"/>
    <w:rsid w:val="00D84E98"/>
    <w:rsid w:val="00D85E71"/>
    <w:rsid w:val="00D8658A"/>
    <w:rsid w:val="00D92694"/>
    <w:rsid w:val="00D92B5A"/>
    <w:rsid w:val="00D92DEA"/>
    <w:rsid w:val="00D9322C"/>
    <w:rsid w:val="00D97F3F"/>
    <w:rsid w:val="00DA4BF5"/>
    <w:rsid w:val="00DA5CD4"/>
    <w:rsid w:val="00DA638F"/>
    <w:rsid w:val="00DA6962"/>
    <w:rsid w:val="00DB1280"/>
    <w:rsid w:val="00DB2345"/>
    <w:rsid w:val="00DB3344"/>
    <w:rsid w:val="00DB34E6"/>
    <w:rsid w:val="00DB4E3F"/>
    <w:rsid w:val="00DB540A"/>
    <w:rsid w:val="00DC5751"/>
    <w:rsid w:val="00DC7684"/>
    <w:rsid w:val="00DC788B"/>
    <w:rsid w:val="00DD0AF2"/>
    <w:rsid w:val="00DD3B0B"/>
    <w:rsid w:val="00DD4BB6"/>
    <w:rsid w:val="00DE0566"/>
    <w:rsid w:val="00DE113F"/>
    <w:rsid w:val="00DE40D0"/>
    <w:rsid w:val="00DE4600"/>
    <w:rsid w:val="00DE48CF"/>
    <w:rsid w:val="00DE4CDE"/>
    <w:rsid w:val="00DE6587"/>
    <w:rsid w:val="00DE72FF"/>
    <w:rsid w:val="00DE7E94"/>
    <w:rsid w:val="00DF1C93"/>
    <w:rsid w:val="00DF72D1"/>
    <w:rsid w:val="00E01462"/>
    <w:rsid w:val="00E02522"/>
    <w:rsid w:val="00E03430"/>
    <w:rsid w:val="00E050D7"/>
    <w:rsid w:val="00E11A74"/>
    <w:rsid w:val="00E17701"/>
    <w:rsid w:val="00E17ACD"/>
    <w:rsid w:val="00E202C3"/>
    <w:rsid w:val="00E222AC"/>
    <w:rsid w:val="00E2256F"/>
    <w:rsid w:val="00E226A6"/>
    <w:rsid w:val="00E24EB4"/>
    <w:rsid w:val="00E32D63"/>
    <w:rsid w:val="00E352FD"/>
    <w:rsid w:val="00E36706"/>
    <w:rsid w:val="00E36B8D"/>
    <w:rsid w:val="00E42338"/>
    <w:rsid w:val="00E4277C"/>
    <w:rsid w:val="00E51EA6"/>
    <w:rsid w:val="00E54ECE"/>
    <w:rsid w:val="00E55798"/>
    <w:rsid w:val="00E60549"/>
    <w:rsid w:val="00E63BB7"/>
    <w:rsid w:val="00E64E12"/>
    <w:rsid w:val="00E73982"/>
    <w:rsid w:val="00E76444"/>
    <w:rsid w:val="00E76C55"/>
    <w:rsid w:val="00E775B0"/>
    <w:rsid w:val="00E7795A"/>
    <w:rsid w:val="00E80222"/>
    <w:rsid w:val="00E8056D"/>
    <w:rsid w:val="00E80D35"/>
    <w:rsid w:val="00E83F61"/>
    <w:rsid w:val="00E84400"/>
    <w:rsid w:val="00E92A49"/>
    <w:rsid w:val="00E9332D"/>
    <w:rsid w:val="00E97033"/>
    <w:rsid w:val="00EA0F2E"/>
    <w:rsid w:val="00EA149E"/>
    <w:rsid w:val="00EA16DA"/>
    <w:rsid w:val="00EA42EA"/>
    <w:rsid w:val="00EA7BD7"/>
    <w:rsid w:val="00EB28AE"/>
    <w:rsid w:val="00EB3439"/>
    <w:rsid w:val="00EB3EF5"/>
    <w:rsid w:val="00EB5D93"/>
    <w:rsid w:val="00EC0E70"/>
    <w:rsid w:val="00EC1B70"/>
    <w:rsid w:val="00ED142E"/>
    <w:rsid w:val="00ED4132"/>
    <w:rsid w:val="00ED6CB3"/>
    <w:rsid w:val="00ED6DDF"/>
    <w:rsid w:val="00EE2C7E"/>
    <w:rsid w:val="00EE463A"/>
    <w:rsid w:val="00EE4671"/>
    <w:rsid w:val="00EE6A9A"/>
    <w:rsid w:val="00EF1B02"/>
    <w:rsid w:val="00EF1C99"/>
    <w:rsid w:val="00EF4B02"/>
    <w:rsid w:val="00EF79BB"/>
    <w:rsid w:val="00F00218"/>
    <w:rsid w:val="00F008CA"/>
    <w:rsid w:val="00F01CB6"/>
    <w:rsid w:val="00F03E1C"/>
    <w:rsid w:val="00F03FE3"/>
    <w:rsid w:val="00F04297"/>
    <w:rsid w:val="00F04DBF"/>
    <w:rsid w:val="00F0513E"/>
    <w:rsid w:val="00F1185C"/>
    <w:rsid w:val="00F13339"/>
    <w:rsid w:val="00F15E23"/>
    <w:rsid w:val="00F1627A"/>
    <w:rsid w:val="00F16E86"/>
    <w:rsid w:val="00F173E0"/>
    <w:rsid w:val="00F17896"/>
    <w:rsid w:val="00F178D2"/>
    <w:rsid w:val="00F20737"/>
    <w:rsid w:val="00F207EB"/>
    <w:rsid w:val="00F2495E"/>
    <w:rsid w:val="00F24E22"/>
    <w:rsid w:val="00F255FD"/>
    <w:rsid w:val="00F25E44"/>
    <w:rsid w:val="00F26636"/>
    <w:rsid w:val="00F32CF6"/>
    <w:rsid w:val="00F34F3A"/>
    <w:rsid w:val="00F36F5A"/>
    <w:rsid w:val="00F41F27"/>
    <w:rsid w:val="00F42479"/>
    <w:rsid w:val="00F45C8E"/>
    <w:rsid w:val="00F51AC0"/>
    <w:rsid w:val="00F53085"/>
    <w:rsid w:val="00F544D6"/>
    <w:rsid w:val="00F57ED0"/>
    <w:rsid w:val="00F647F5"/>
    <w:rsid w:val="00F710BD"/>
    <w:rsid w:val="00F72302"/>
    <w:rsid w:val="00F8148C"/>
    <w:rsid w:val="00F824FD"/>
    <w:rsid w:val="00F85F6A"/>
    <w:rsid w:val="00F937FB"/>
    <w:rsid w:val="00F93DEA"/>
    <w:rsid w:val="00F95C7E"/>
    <w:rsid w:val="00F96166"/>
    <w:rsid w:val="00FA0498"/>
    <w:rsid w:val="00FA4444"/>
    <w:rsid w:val="00FA6513"/>
    <w:rsid w:val="00FA65C2"/>
    <w:rsid w:val="00FC0449"/>
    <w:rsid w:val="00FC1288"/>
    <w:rsid w:val="00FC1750"/>
    <w:rsid w:val="00FC348F"/>
    <w:rsid w:val="00FC35E9"/>
    <w:rsid w:val="00FC5581"/>
    <w:rsid w:val="00FC6A01"/>
    <w:rsid w:val="00FD05C8"/>
    <w:rsid w:val="00FD0C73"/>
    <w:rsid w:val="00FD2F07"/>
    <w:rsid w:val="00FE1179"/>
    <w:rsid w:val="00FE1597"/>
    <w:rsid w:val="00FE6CD8"/>
    <w:rsid w:val="00FE6E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75DF"/>
  </w:style>
  <w:style w:type="paragraph" w:styleId="Ttulo1">
    <w:name w:val="heading 1"/>
    <w:basedOn w:val="Normal"/>
    <w:next w:val="Normal"/>
    <w:link w:val="Ttulo1Char"/>
    <w:uiPriority w:val="99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F0A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BF0A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BF0A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BF0A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BF0A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BF0A36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BF0A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BF0A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BF0A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BF0A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BF0A36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C788B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0204D3"/>
    <w:rPr>
      <w:rFonts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0A36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C788B"/>
    <w:pPr>
      <w:ind w:firstLine="176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DC788B"/>
    <w:pPr>
      <w:ind w:firstLine="1881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C788B"/>
    <w:pPr>
      <w:ind w:firstLine="2337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BF0A36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C788B"/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BF0A36"/>
    <w:rPr>
      <w:rFonts w:cs="Times New Roman"/>
      <w:sz w:val="20"/>
      <w:szCs w:val="20"/>
    </w:rPr>
  </w:style>
  <w:style w:type="character" w:styleId="Hyperlink">
    <w:name w:val="Hyperlink"/>
    <w:uiPriority w:val="99"/>
    <w:rsid w:val="00DC788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E1DB1"/>
    <w:pPr>
      <w:ind w:left="708"/>
    </w:pPr>
  </w:style>
  <w:style w:type="paragraph" w:styleId="NormalWeb">
    <w:name w:val="Normal (Web)"/>
    <w:basedOn w:val="Normal"/>
    <w:uiPriority w:val="99"/>
    <w:rsid w:val="00352F50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04D3"/>
    <w:pPr>
      <w:ind w:firstLine="360"/>
      <w:jc w:val="left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locked/>
    <w:rsid w:val="000204D3"/>
    <w:rPr>
      <w:rFonts w:cs="Times New Roman"/>
      <w:sz w:val="28"/>
    </w:rPr>
  </w:style>
  <w:style w:type="character" w:styleId="Refdenotaderodap">
    <w:name w:val="footnote reference"/>
    <w:uiPriority w:val="99"/>
    <w:rsid w:val="000204D3"/>
    <w:rPr>
      <w:rFonts w:cs="Times New Roman"/>
      <w:vertAlign w:val="superscript"/>
    </w:rPr>
  </w:style>
  <w:style w:type="paragraph" w:customStyle="1" w:styleId="Rodap100">
    <w:name w:val="Rodapé100"/>
    <w:basedOn w:val="Textodenotaderodap"/>
    <w:uiPriority w:val="99"/>
    <w:rsid w:val="000204D3"/>
    <w:pPr>
      <w:ind w:left="227" w:hanging="227"/>
      <w:jc w:val="both"/>
    </w:pPr>
  </w:style>
  <w:style w:type="paragraph" w:customStyle="1" w:styleId="Nomal1">
    <w:name w:val="Nomal1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  <w:lang w:eastAsia="en-US"/>
    </w:rPr>
  </w:style>
  <w:style w:type="paragraph" w:customStyle="1" w:styleId="Rodap1000">
    <w:name w:val="Rodapé 100"/>
    <w:basedOn w:val="Normal"/>
    <w:link w:val="Rodap100Char"/>
    <w:autoRedefine/>
    <w:uiPriority w:val="99"/>
    <w:rsid w:val="000204D3"/>
    <w:pPr>
      <w:tabs>
        <w:tab w:val="center" w:pos="4320"/>
        <w:tab w:val="right" w:pos="8640"/>
      </w:tabs>
      <w:ind w:left="284" w:hanging="284"/>
      <w:jc w:val="both"/>
    </w:pPr>
    <w:rPr>
      <w:szCs w:val="24"/>
      <w:lang w:eastAsia="en-US"/>
    </w:rPr>
  </w:style>
  <w:style w:type="character" w:customStyle="1" w:styleId="Rodap100Char">
    <w:name w:val="Rodapé 100 Char"/>
    <w:link w:val="Rodap1000"/>
    <w:uiPriority w:val="99"/>
    <w:locked/>
    <w:rsid w:val="000204D3"/>
    <w:rPr>
      <w:rFonts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0204D3"/>
  </w:style>
  <w:style w:type="character" w:customStyle="1" w:styleId="TextodenotaderodapChar">
    <w:name w:val="Texto de nota de rodapé Char"/>
    <w:link w:val="Textodenotaderodap"/>
    <w:uiPriority w:val="99"/>
    <w:locked/>
    <w:rsid w:val="000204D3"/>
    <w:rPr>
      <w:rFonts w:cs="Times New Roman"/>
    </w:rPr>
  </w:style>
  <w:style w:type="paragraph" w:styleId="SemEspaamento">
    <w:name w:val="No Spacing"/>
    <w:uiPriority w:val="1"/>
    <w:qFormat/>
    <w:rsid w:val="00364EC8"/>
  </w:style>
  <w:style w:type="character" w:styleId="Forte">
    <w:name w:val="Strong"/>
    <w:basedOn w:val="Fontepargpadro"/>
    <w:uiPriority w:val="22"/>
    <w:qFormat/>
    <w:locked/>
    <w:rsid w:val="00D14BA7"/>
    <w:rPr>
      <w:b/>
      <w:bCs/>
    </w:rPr>
  </w:style>
  <w:style w:type="paragraph" w:customStyle="1" w:styleId="i03centralizado12">
    <w:name w:val="i03_centralizado_12"/>
    <w:basedOn w:val="Normal"/>
    <w:rsid w:val="00D14B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75DF"/>
  </w:style>
  <w:style w:type="paragraph" w:styleId="Ttulo1">
    <w:name w:val="heading 1"/>
    <w:basedOn w:val="Normal"/>
    <w:next w:val="Normal"/>
    <w:link w:val="Ttulo1Char"/>
    <w:uiPriority w:val="99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F0A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BF0A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BF0A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BF0A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BF0A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BF0A36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BF0A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BF0A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BF0A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BF0A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BF0A36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C788B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0204D3"/>
    <w:rPr>
      <w:rFonts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0A36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C788B"/>
    <w:pPr>
      <w:ind w:firstLine="176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DC788B"/>
    <w:pPr>
      <w:ind w:firstLine="1881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C788B"/>
    <w:pPr>
      <w:ind w:firstLine="2337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BF0A36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C788B"/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BF0A36"/>
    <w:rPr>
      <w:rFonts w:cs="Times New Roman"/>
      <w:sz w:val="20"/>
      <w:szCs w:val="20"/>
    </w:rPr>
  </w:style>
  <w:style w:type="character" w:styleId="Hyperlink">
    <w:name w:val="Hyperlink"/>
    <w:uiPriority w:val="99"/>
    <w:rsid w:val="00DC788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E1DB1"/>
    <w:pPr>
      <w:ind w:left="708"/>
    </w:pPr>
  </w:style>
  <w:style w:type="paragraph" w:styleId="NormalWeb">
    <w:name w:val="Normal (Web)"/>
    <w:basedOn w:val="Normal"/>
    <w:uiPriority w:val="99"/>
    <w:rsid w:val="00352F50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04D3"/>
    <w:pPr>
      <w:ind w:firstLine="360"/>
      <w:jc w:val="left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locked/>
    <w:rsid w:val="000204D3"/>
    <w:rPr>
      <w:rFonts w:cs="Times New Roman"/>
      <w:sz w:val="28"/>
    </w:rPr>
  </w:style>
  <w:style w:type="character" w:styleId="Refdenotaderodap">
    <w:name w:val="footnote reference"/>
    <w:uiPriority w:val="99"/>
    <w:rsid w:val="000204D3"/>
    <w:rPr>
      <w:rFonts w:cs="Times New Roman"/>
      <w:vertAlign w:val="superscript"/>
    </w:rPr>
  </w:style>
  <w:style w:type="paragraph" w:customStyle="1" w:styleId="Rodap100">
    <w:name w:val="Rodapé100"/>
    <w:basedOn w:val="Textodenotaderodap"/>
    <w:uiPriority w:val="99"/>
    <w:rsid w:val="000204D3"/>
    <w:pPr>
      <w:ind w:left="227" w:hanging="227"/>
      <w:jc w:val="both"/>
    </w:pPr>
  </w:style>
  <w:style w:type="paragraph" w:customStyle="1" w:styleId="Nomal1">
    <w:name w:val="Nomal1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  <w:lang w:eastAsia="en-US"/>
    </w:rPr>
  </w:style>
  <w:style w:type="paragraph" w:customStyle="1" w:styleId="Rodap1000">
    <w:name w:val="Rodapé 100"/>
    <w:basedOn w:val="Normal"/>
    <w:link w:val="Rodap100Char"/>
    <w:autoRedefine/>
    <w:uiPriority w:val="99"/>
    <w:rsid w:val="000204D3"/>
    <w:pPr>
      <w:tabs>
        <w:tab w:val="center" w:pos="4320"/>
        <w:tab w:val="right" w:pos="8640"/>
      </w:tabs>
      <w:ind w:left="284" w:hanging="284"/>
      <w:jc w:val="both"/>
    </w:pPr>
    <w:rPr>
      <w:szCs w:val="24"/>
      <w:lang w:eastAsia="en-US"/>
    </w:rPr>
  </w:style>
  <w:style w:type="character" w:customStyle="1" w:styleId="Rodap100Char">
    <w:name w:val="Rodapé 100 Char"/>
    <w:link w:val="Rodap1000"/>
    <w:uiPriority w:val="99"/>
    <w:locked/>
    <w:rsid w:val="000204D3"/>
    <w:rPr>
      <w:rFonts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0204D3"/>
  </w:style>
  <w:style w:type="character" w:customStyle="1" w:styleId="TextodenotaderodapChar">
    <w:name w:val="Texto de nota de rodapé Char"/>
    <w:link w:val="Textodenotaderodap"/>
    <w:uiPriority w:val="99"/>
    <w:locked/>
    <w:rsid w:val="000204D3"/>
    <w:rPr>
      <w:rFonts w:cs="Times New Roman"/>
    </w:rPr>
  </w:style>
  <w:style w:type="paragraph" w:styleId="SemEspaamento">
    <w:name w:val="No Spacing"/>
    <w:uiPriority w:val="1"/>
    <w:qFormat/>
    <w:rsid w:val="00364EC8"/>
  </w:style>
  <w:style w:type="character" w:styleId="Forte">
    <w:name w:val="Strong"/>
    <w:basedOn w:val="Fontepargpadro"/>
    <w:uiPriority w:val="22"/>
    <w:qFormat/>
    <w:locked/>
    <w:rsid w:val="00D14BA7"/>
    <w:rPr>
      <w:b/>
      <w:bCs/>
    </w:rPr>
  </w:style>
  <w:style w:type="paragraph" w:customStyle="1" w:styleId="i03centralizado12">
    <w:name w:val="i03_centralizado_12"/>
    <w:basedOn w:val="Normal"/>
    <w:rsid w:val="00D14B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docs%202004\modelo_de_oficio_sec_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1329-B4F1-4B2C-8BA5-8C30CC0E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modelo_de_oficio_sec_2004</Template>
  <TotalTime>12</TotalTime>
  <Pages>1</Pages>
  <Words>34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Gerência de Informática - SC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GEINF</dc:creator>
  <cp:lastModifiedBy>Carlos Leandro de Oliveira</cp:lastModifiedBy>
  <cp:revision>3</cp:revision>
  <cp:lastPrinted>2016-07-19T19:54:00Z</cp:lastPrinted>
  <dcterms:created xsi:type="dcterms:W3CDTF">2021-12-08T20:37:00Z</dcterms:created>
  <dcterms:modified xsi:type="dcterms:W3CDTF">2021-12-08T20:46:00Z</dcterms:modified>
</cp:coreProperties>
</file>