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5234" w14:textId="77777777" w:rsidR="007D2134" w:rsidRDefault="0024442D" w:rsidP="007D2134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7D2134" w:rsidRPr="00E6300A">
        <w:rPr>
          <w:b/>
          <w:sz w:val="24"/>
          <w:szCs w:val="24"/>
        </w:rPr>
        <w:t xml:space="preserve">EDITAL </w:t>
      </w:r>
      <w:r w:rsidR="007D2134">
        <w:rPr>
          <w:b/>
          <w:sz w:val="24"/>
          <w:szCs w:val="24"/>
        </w:rPr>
        <w:t>Nº 5 /2023</w:t>
      </w:r>
      <w:r w:rsidR="007D2134" w:rsidRPr="00735D1F">
        <w:rPr>
          <w:b/>
          <w:sz w:val="24"/>
          <w:szCs w:val="24"/>
        </w:rPr>
        <w:t xml:space="preserve"> – </w:t>
      </w:r>
      <w:r w:rsidR="007D2134" w:rsidRPr="00561C98">
        <w:rPr>
          <w:b/>
          <w:sz w:val="24"/>
          <w:szCs w:val="24"/>
        </w:rPr>
        <w:t>PRÊMIOS FAC CULTURA MULHER</w:t>
      </w:r>
    </w:p>
    <w:p w14:paraId="0D716B11" w14:textId="04B62C9C" w:rsidR="00D14BA7" w:rsidRPr="007D2134" w:rsidRDefault="007D2134" w:rsidP="007D2134">
      <w:pPr>
        <w:spacing w:line="360" w:lineRule="auto"/>
        <w:ind w:firstLine="142"/>
        <w:jc w:val="center"/>
        <w:rPr>
          <w:b/>
          <w:sz w:val="24"/>
          <w:szCs w:val="24"/>
          <w:u w:val="single"/>
        </w:rPr>
      </w:pPr>
      <w:r w:rsidRPr="004C5D7D">
        <w:rPr>
          <w:b/>
          <w:sz w:val="24"/>
          <w:szCs w:val="24"/>
          <w:u w:val="single"/>
        </w:rPr>
        <w:t>DECLARAÇÃO</w:t>
      </w:r>
      <w:r>
        <w:rPr>
          <w:b/>
          <w:sz w:val="24"/>
          <w:szCs w:val="24"/>
          <w:u w:val="single"/>
        </w:rPr>
        <w:t xml:space="preserve"> DE DADOS BANCÁRIOS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50692" w14:paraId="7AEF145E" w14:textId="77777777" w:rsidTr="00C6387D">
        <w:tc>
          <w:tcPr>
            <w:tcW w:w="4606" w:type="dxa"/>
          </w:tcPr>
          <w:p w14:paraId="532520C0" w14:textId="6E3A575C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NOME DO </w:t>
            </w:r>
            <w:r w:rsidR="00632240">
              <w:rPr>
                <w:rFonts w:ascii="Arial" w:hAnsi="Arial" w:cs="Arial"/>
                <w:sz w:val="28"/>
                <w:szCs w:val="28"/>
              </w:rPr>
              <w:t>CNPJ</w:t>
            </w:r>
            <w:r w:rsidR="007D2134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2663AB8" w14:textId="49DBCC9F" w:rsidR="007D2134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4606" w:type="dxa"/>
          </w:tcPr>
          <w:p w14:paraId="36E77DEF" w14:textId="42AC45AC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Nº DO </w:t>
            </w:r>
            <w:r w:rsidR="007D2134">
              <w:rPr>
                <w:rFonts w:ascii="Arial" w:hAnsi="Arial" w:cs="Arial"/>
                <w:sz w:val="28"/>
                <w:szCs w:val="28"/>
              </w:rPr>
              <w:t>C</w:t>
            </w:r>
            <w:r w:rsidR="00632240">
              <w:rPr>
                <w:rFonts w:ascii="Arial" w:hAnsi="Arial" w:cs="Arial"/>
                <w:sz w:val="28"/>
                <w:szCs w:val="28"/>
              </w:rPr>
              <w:t>NPJ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3D0ECF9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69D71289" w14:textId="71DB8F23" w:rsidR="007D2134" w:rsidRDefault="007D2134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 formato: </w:t>
            </w:r>
            <w:r>
              <w:rPr>
                <w:rFonts w:ascii="Arial" w:hAnsi="Arial" w:cs="Arial"/>
                <w:i/>
                <w:sz w:val="18"/>
                <w:szCs w:val="18"/>
              </w:rPr>
              <w:t>XX.XXX.XXX</w:t>
            </w:r>
            <w:r w:rsidR="00632240">
              <w:rPr>
                <w:rFonts w:ascii="Arial" w:hAnsi="Arial" w:cs="Arial"/>
                <w:i/>
                <w:sz w:val="18"/>
                <w:szCs w:val="18"/>
              </w:rPr>
              <w:t>/XXXX-XX</w:t>
            </w:r>
          </w:p>
        </w:tc>
      </w:tr>
      <w:tr w:rsidR="00D50692" w14:paraId="418171F0" w14:textId="77777777" w:rsidTr="00C6387D">
        <w:tc>
          <w:tcPr>
            <w:tcW w:w="4606" w:type="dxa"/>
          </w:tcPr>
          <w:p w14:paraId="40ED4AFE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6A62BB07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4606" w:type="dxa"/>
          </w:tcPr>
          <w:p w14:paraId="68ADE3B1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TELEFONE:</w:t>
            </w:r>
          </w:p>
          <w:p w14:paraId="2200B15D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7204E992" w14:textId="2B0A6273" w:rsidR="007D2134" w:rsidRDefault="007D2134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formato: (XX) XXXXX-XXXX</w:t>
            </w:r>
          </w:p>
        </w:tc>
      </w:tr>
      <w:tr w:rsidR="00D50692" w14:paraId="4965447B" w14:textId="77777777" w:rsidTr="00C6387D">
        <w:tc>
          <w:tcPr>
            <w:tcW w:w="4606" w:type="dxa"/>
          </w:tcPr>
          <w:p w14:paraId="1DFCCD3F" w14:textId="03FBE7EA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AGÊNCIA</w:t>
            </w:r>
            <w:r w:rsidR="00632240">
              <w:rPr>
                <w:rFonts w:ascii="Arial" w:hAnsi="Arial" w:cs="Arial"/>
                <w:sz w:val="28"/>
                <w:szCs w:val="28"/>
              </w:rPr>
              <w:t xml:space="preserve"> DO CNPJ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65AA130" w14:textId="77777777"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5DE663DC" w14:textId="77777777"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Incluir o dígito da Agência.</w:t>
            </w:r>
          </w:p>
        </w:tc>
        <w:tc>
          <w:tcPr>
            <w:tcW w:w="4606" w:type="dxa"/>
          </w:tcPr>
          <w:p w14:paraId="6A91DC51" w14:textId="383F83FD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</w:t>
            </w:r>
            <w:r w:rsidR="00632240">
              <w:rPr>
                <w:rFonts w:ascii="Arial" w:hAnsi="Arial" w:cs="Arial"/>
                <w:sz w:val="28"/>
                <w:szCs w:val="28"/>
              </w:rPr>
              <w:t xml:space="preserve"> DO CNPJ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78BDF0C1" w14:textId="77777777"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29CA1A72" w14:textId="77777777"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Incluir o dígito da Conta.</w:t>
            </w:r>
          </w:p>
        </w:tc>
      </w:tr>
      <w:tr w:rsidR="00D50692" w14:paraId="4596CE12" w14:textId="77777777" w:rsidTr="00277656">
        <w:tc>
          <w:tcPr>
            <w:tcW w:w="9212" w:type="dxa"/>
            <w:gridSpan w:val="2"/>
          </w:tcPr>
          <w:p w14:paraId="4D00FDF2" w14:textId="1DAABA0F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BANCO</w:t>
            </w:r>
            <w:r w:rsidR="00632240">
              <w:rPr>
                <w:rFonts w:ascii="Arial" w:hAnsi="Arial" w:cs="Arial"/>
                <w:sz w:val="28"/>
                <w:szCs w:val="28"/>
              </w:rPr>
              <w:t xml:space="preserve"> DO CNPJ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A1B0FE5" w14:textId="4DDC906E"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  <w:r w:rsidR="007D21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3D9C02" w14:textId="77777777" w:rsidR="00BC3E2D" w:rsidRDefault="00BC3E2D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Nome e nº do Banco.</w:t>
            </w:r>
          </w:p>
        </w:tc>
      </w:tr>
    </w:tbl>
    <w:p w14:paraId="456C5E1B" w14:textId="77777777" w:rsidR="00D14BA7" w:rsidRPr="00D50692" w:rsidRDefault="00D14BA7" w:rsidP="00EA42E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692" w14:paraId="0435B2DC" w14:textId="77777777" w:rsidTr="00C6387D">
        <w:tc>
          <w:tcPr>
            <w:tcW w:w="9212" w:type="dxa"/>
          </w:tcPr>
          <w:p w14:paraId="69631C48" w14:textId="6AA105B2" w:rsidR="00D50692" w:rsidRDefault="00D50692" w:rsidP="00FE7A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PREMIADO</w:t>
            </w:r>
            <w:r w:rsidR="007D2134">
              <w:rPr>
                <w:rFonts w:ascii="Arial" w:hAnsi="Arial" w:cs="Arial"/>
                <w:sz w:val="28"/>
                <w:szCs w:val="28"/>
              </w:rPr>
              <w:t xml:space="preserve"> NA CATEGORIA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A40D445" w14:textId="7D3FB4D6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632240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7D213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632240">
              <w:rPr>
                <w:rFonts w:ascii="Arial" w:hAnsi="Arial" w:cs="Arial"/>
                <w:sz w:val="28"/>
                <w:szCs w:val="28"/>
              </w:rPr>
              <w:t>CNPJ/COLETIVO</w:t>
            </w:r>
            <w:r>
              <w:rPr>
                <w:rFonts w:ascii="Arial" w:hAnsi="Arial" w:cs="Arial"/>
                <w:sz w:val="28"/>
                <w:szCs w:val="28"/>
              </w:rPr>
              <w:t xml:space="preserve">: R$ </w:t>
            </w:r>
            <w:r w:rsidR="00632240">
              <w:rPr>
                <w:rFonts w:ascii="Arial" w:hAnsi="Arial" w:cs="Arial"/>
                <w:sz w:val="28"/>
                <w:szCs w:val="28"/>
              </w:rPr>
              <w:t>3</w:t>
            </w:r>
            <w:r w:rsidR="007D213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.000,00.</w:t>
            </w:r>
          </w:p>
          <w:p w14:paraId="441C13F0" w14:textId="77777777" w:rsidR="00D50692" w:rsidRPr="0024442D" w:rsidRDefault="00D50692" w:rsidP="00C6387D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4442D">
              <w:rPr>
                <w:rFonts w:ascii="Arial" w:hAnsi="Arial" w:cs="Arial"/>
                <w:i/>
                <w:sz w:val="18"/>
                <w:szCs w:val="18"/>
              </w:rPr>
              <w:t xml:space="preserve">Marcar </w:t>
            </w:r>
            <w:r>
              <w:rPr>
                <w:rFonts w:ascii="Arial" w:hAnsi="Arial" w:cs="Arial"/>
                <w:i/>
                <w:sz w:val="18"/>
                <w:szCs w:val="18"/>
              </w:rPr>
              <w:t>uma única</w:t>
            </w:r>
            <w:r w:rsidRPr="0024442D">
              <w:rPr>
                <w:rFonts w:ascii="Arial" w:hAnsi="Arial" w:cs="Arial"/>
                <w:i/>
                <w:sz w:val="18"/>
                <w:szCs w:val="18"/>
              </w:rPr>
              <w:t xml:space="preserve"> opção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com “X”.</w:t>
            </w:r>
          </w:p>
        </w:tc>
      </w:tr>
    </w:tbl>
    <w:p w14:paraId="1B1B5F24" w14:textId="77777777" w:rsidR="00D50692" w:rsidRPr="00D50692" w:rsidRDefault="00D50692" w:rsidP="00EA42EA">
      <w:pPr>
        <w:spacing w:line="360" w:lineRule="auto"/>
        <w:jc w:val="both"/>
        <w:rPr>
          <w:rFonts w:ascii="Arial" w:hAnsi="Arial" w:cs="Arial"/>
        </w:rPr>
      </w:pPr>
    </w:p>
    <w:p w14:paraId="39EDFED8" w14:textId="77777777" w:rsidR="007D2134" w:rsidRDefault="007D2134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104050F5" w14:textId="59CD7428" w:rsidR="00D14BA7" w:rsidRDefault="00D14BA7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Brasília, </w:t>
      </w:r>
      <w:r w:rsidRPr="007D2134">
        <w:rPr>
          <w:rFonts w:ascii="Arial" w:hAnsi="Arial" w:cs="Arial"/>
          <w:sz w:val="28"/>
          <w:szCs w:val="28"/>
        </w:rPr>
        <w:t>XX</w:t>
      </w:r>
      <w:r w:rsidRPr="0024442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</w:t>
      </w:r>
      <w:r w:rsidR="007D2134" w:rsidRPr="007D2134">
        <w:rPr>
          <w:rFonts w:ascii="Arial" w:hAnsi="Arial" w:cs="Arial"/>
          <w:sz w:val="28"/>
          <w:szCs w:val="28"/>
        </w:rPr>
        <w:t>XX</w:t>
      </w:r>
      <w:r w:rsidR="007D2134" w:rsidRPr="007D2134">
        <w:rPr>
          <w:rFonts w:ascii="Arial" w:hAnsi="Arial" w:cs="Arial"/>
          <w:sz w:val="28"/>
          <w:szCs w:val="28"/>
        </w:rPr>
        <w:t>XXX</w:t>
      </w:r>
      <w:r w:rsidR="00BC3E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202</w:t>
      </w:r>
      <w:r w:rsidR="007D213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14:paraId="0E6E6EF2" w14:textId="77777777" w:rsidR="00D50692" w:rsidRDefault="00D50692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4DC966A3" w14:textId="77777777" w:rsidR="007D2134" w:rsidRDefault="007D2134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3DA2F1C6" w14:textId="77777777" w:rsidR="00D14BA7" w:rsidRDefault="00D14BA7" w:rsidP="00D14BA7">
      <w:pPr>
        <w:jc w:val="center"/>
      </w:pPr>
      <w:r>
        <w:rPr>
          <w:rFonts w:ascii="Arial" w:hAnsi="Arial" w:cs="Arial"/>
          <w:sz w:val="28"/>
          <w:szCs w:val="28"/>
        </w:rPr>
        <w:t>_____________________________</w:t>
      </w:r>
    </w:p>
    <w:p w14:paraId="6D649E75" w14:textId="77777777" w:rsidR="00632240" w:rsidRDefault="00632240" w:rsidP="00632240">
      <w:pPr>
        <w:spacing w:line="360" w:lineRule="auto"/>
        <w:jc w:val="center"/>
        <w:rPr>
          <w:sz w:val="24"/>
          <w:szCs w:val="24"/>
        </w:rPr>
      </w:pPr>
      <w:r w:rsidRPr="004C5D7D">
        <w:rPr>
          <w:sz w:val="24"/>
          <w:szCs w:val="24"/>
        </w:rPr>
        <w:t>(NOME DA RAZÃO SOCIAL)</w:t>
      </w:r>
    </w:p>
    <w:p w14:paraId="481FCDBD" w14:textId="77777777" w:rsidR="00632240" w:rsidRDefault="00632240" w:rsidP="00632240">
      <w:pPr>
        <w:spacing w:line="360" w:lineRule="auto"/>
        <w:jc w:val="center"/>
        <w:rPr>
          <w:b/>
          <w:sz w:val="24"/>
          <w:szCs w:val="24"/>
        </w:rPr>
      </w:pPr>
      <w:r w:rsidRPr="004C5D7D">
        <w:rPr>
          <w:sz w:val="24"/>
          <w:szCs w:val="24"/>
        </w:rPr>
        <w:t>(NOME DO REPRESENTANTE</w:t>
      </w:r>
      <w:r>
        <w:rPr>
          <w:sz w:val="24"/>
          <w:szCs w:val="24"/>
        </w:rPr>
        <w:t>)</w:t>
      </w:r>
    </w:p>
    <w:p w14:paraId="2F220F70" w14:textId="7840EA2C" w:rsidR="00D14BA7" w:rsidRPr="007D2134" w:rsidRDefault="00D14BA7" w:rsidP="0063224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D14BA7" w:rsidRPr="007D2134" w:rsidSect="00987B8E">
      <w:headerReference w:type="default" r:id="rId8"/>
      <w:footerReference w:type="default" r:id="rId9"/>
      <w:type w:val="continuous"/>
      <w:pgSz w:w="11907" w:h="16840" w:code="9"/>
      <w:pgMar w:top="1701" w:right="1134" w:bottom="1134" w:left="170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87EF" w14:textId="77777777" w:rsidR="004A189B" w:rsidRDefault="004A189B">
      <w:r>
        <w:separator/>
      </w:r>
    </w:p>
  </w:endnote>
  <w:endnote w:type="continuationSeparator" w:id="0">
    <w:p w14:paraId="6079FF0E" w14:textId="77777777" w:rsidR="004A189B" w:rsidRDefault="004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1583" w14:textId="77777777" w:rsidR="007D2134" w:rsidRDefault="007D2134" w:rsidP="007D2134">
    <w:pPr>
      <w:pBdr>
        <w:bottom w:val="single" w:sz="6" w:space="1" w:color="auto"/>
      </w:pBdr>
    </w:pPr>
  </w:p>
  <w:tbl>
    <w:tblPr>
      <w:tblW w:w="9331" w:type="dxa"/>
      <w:tblInd w:w="-40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31"/>
    </w:tblGrid>
    <w:tr w:rsidR="007D2134" w14:paraId="73E7FDC5" w14:textId="77777777" w:rsidTr="0070348D">
      <w:trPr>
        <w:trHeight w:val="844"/>
      </w:trPr>
      <w:tc>
        <w:tcPr>
          <w:tcW w:w="9331" w:type="dxa"/>
        </w:tcPr>
        <w:p w14:paraId="43C4E582" w14:textId="77777777" w:rsidR="007D2134" w:rsidRDefault="007D2134" w:rsidP="007D2134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14:paraId="73A5786D" w14:textId="77777777" w:rsidR="007D2134" w:rsidRDefault="007D2134" w:rsidP="007D2134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Estado de Cultura e Economia Criativa</w:t>
          </w:r>
        </w:p>
        <w:p w14:paraId="2E09E363" w14:textId="77777777" w:rsidR="007D2134" w:rsidRDefault="007D2134" w:rsidP="007D2134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 w:rsidRPr="00296233">
            <w:rPr>
              <w:sz w:val="16"/>
              <w:szCs w:val="16"/>
            </w:rPr>
            <w:t>Setor Cultural da República, Área Cívica, Lote s/n E</w:t>
          </w:r>
          <w:r>
            <w:rPr>
              <w:sz w:val="16"/>
              <w:szCs w:val="16"/>
            </w:rPr>
            <w:t>difício da Biblioteca Nacional</w:t>
          </w:r>
          <w:r w:rsidRPr="00296233">
            <w:rPr>
              <w:sz w:val="16"/>
              <w:szCs w:val="16"/>
            </w:rPr>
            <w:t>, 70070-150</w:t>
          </w:r>
          <w:r>
            <w:rPr>
              <w:sz w:val="16"/>
              <w:szCs w:val="16"/>
            </w:rPr>
            <w:t>- Brasília-DF</w:t>
          </w:r>
        </w:p>
        <w:p w14:paraId="4C65151F" w14:textId="77777777" w:rsidR="007D2134" w:rsidRDefault="007D2134" w:rsidP="007D2134">
          <w:pPr>
            <w:pStyle w:val="Rodap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Fones: (61) 3325-5217 / (61) 99119-0610 </w:t>
          </w:r>
        </w:p>
        <w:p w14:paraId="5CE81D07" w14:textId="77777777" w:rsidR="007D2134" w:rsidRPr="0075542D" w:rsidRDefault="007D2134" w:rsidP="007D2134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14:paraId="4FAE7C6B" w14:textId="77777777" w:rsidR="007D2134" w:rsidRPr="00CD561F" w:rsidRDefault="007D2134" w:rsidP="007D2134">
          <w:pPr>
            <w:pStyle w:val="Rodap"/>
            <w:spacing w:line="276" w:lineRule="auto"/>
          </w:pPr>
        </w:p>
      </w:tc>
    </w:tr>
  </w:tbl>
  <w:p w14:paraId="25FF53CC" w14:textId="77777777" w:rsidR="007D2134" w:rsidRPr="006602A9" w:rsidRDefault="007D2134" w:rsidP="007D2134">
    <w:pPr>
      <w:pStyle w:val="Rodap"/>
    </w:pPr>
  </w:p>
  <w:p w14:paraId="15A2F090" w14:textId="77777777" w:rsidR="00666D6E" w:rsidRPr="007D2134" w:rsidRDefault="00666D6E" w:rsidP="007D21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C25A" w14:textId="77777777" w:rsidR="004A189B" w:rsidRDefault="004A189B">
      <w:r>
        <w:separator/>
      </w:r>
    </w:p>
  </w:footnote>
  <w:footnote w:type="continuationSeparator" w:id="0">
    <w:p w14:paraId="1E839CB7" w14:textId="77777777" w:rsidR="004A189B" w:rsidRDefault="004A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666D6E" w:rsidRPr="00DB540A" w14:paraId="09AEE648" w14:textId="77777777" w:rsidTr="00020A56">
      <w:trPr>
        <w:trHeight w:val="1412"/>
      </w:trPr>
      <w:tc>
        <w:tcPr>
          <w:tcW w:w="1668" w:type="dxa"/>
        </w:tcPr>
        <w:p w14:paraId="399396E6" w14:textId="77777777" w:rsidR="00666D6E" w:rsidRDefault="00666D6E" w:rsidP="00C87D3D">
          <w:pPr>
            <w:pStyle w:val="Cabealho"/>
          </w:pPr>
          <w:r>
            <w:rPr>
              <w:noProof/>
            </w:rPr>
            <w:drawing>
              <wp:inline distT="0" distB="0" distL="0" distR="0" wp14:anchorId="2AE123F9" wp14:editId="1A2DCB1F">
                <wp:extent cx="895350" cy="895350"/>
                <wp:effectExtent l="0" t="0" r="0" b="0"/>
                <wp:docPr id="1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14:paraId="6E10D310" w14:textId="77777777" w:rsidR="00666D6E" w:rsidRPr="00893B51" w:rsidRDefault="00666D6E" w:rsidP="00D14BA7">
          <w:pPr>
            <w:pStyle w:val="Cabealho"/>
            <w:tabs>
              <w:tab w:val="clear" w:pos="8838"/>
              <w:tab w:val="right" w:pos="7852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14:paraId="167E0107" w14:textId="77777777" w:rsidR="00666D6E" w:rsidRPr="00893B51" w:rsidRDefault="00666D6E" w:rsidP="00D14BA7">
          <w:pPr>
            <w:pStyle w:val="Cabealho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 w:rsidR="00E17701"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  <w:p w14:paraId="7AFA38E4" w14:textId="77777777" w:rsidR="00666D6E" w:rsidRPr="00A94E06" w:rsidRDefault="00666D6E" w:rsidP="00A94E06">
          <w:pPr>
            <w:pStyle w:val="Cabealho"/>
            <w:rPr>
              <w:rFonts w:ascii="Tahoma" w:hAnsi="Tahoma" w:cs="David"/>
              <w:sz w:val="22"/>
              <w:szCs w:val="22"/>
              <w:lang w:bidi="he-IL"/>
            </w:rPr>
          </w:pPr>
        </w:p>
      </w:tc>
      <w:tc>
        <w:tcPr>
          <w:tcW w:w="1275" w:type="dxa"/>
          <w:vAlign w:val="center"/>
        </w:tcPr>
        <w:p w14:paraId="6C656A60" w14:textId="77777777" w:rsidR="00666D6E" w:rsidRPr="00DB540A" w:rsidRDefault="00666D6E" w:rsidP="0000556C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14:paraId="15C4FFF2" w14:textId="77777777" w:rsidR="00666D6E" w:rsidRDefault="00666D6E" w:rsidP="00020A56">
    <w:pPr>
      <w:pStyle w:val="Cabealho"/>
    </w:pPr>
  </w:p>
  <w:p w14:paraId="419BABB3" w14:textId="77777777" w:rsidR="00666D6E" w:rsidRDefault="00666D6E" w:rsidP="00020A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F3603FAE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44C18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349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B400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94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8F12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C150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049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CC29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660B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469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035E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7761E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E45C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CF70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5744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711DC8"/>
    <w:multiLevelType w:val="singleLevel"/>
    <w:tmpl w:val="8598B3D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7" w15:restartNumberingAfterBreak="0">
    <w:nsid w:val="49627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FFF3F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B600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3521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DC61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35324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F76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D972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E642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F862F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DC0E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285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79D35789"/>
    <w:multiLevelType w:val="hybridMultilevel"/>
    <w:tmpl w:val="1DE88E88"/>
    <w:lvl w:ilvl="0" w:tplc="0416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7BEE1D11"/>
    <w:multiLevelType w:val="hybridMultilevel"/>
    <w:tmpl w:val="63460C0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5980465">
    <w:abstractNumId w:val="21"/>
  </w:num>
  <w:num w:numId="2" w16cid:durableId="724567457">
    <w:abstractNumId w:val="24"/>
  </w:num>
  <w:num w:numId="3" w16cid:durableId="2072269543">
    <w:abstractNumId w:val="7"/>
  </w:num>
  <w:num w:numId="4" w16cid:durableId="881747584">
    <w:abstractNumId w:val="27"/>
  </w:num>
  <w:num w:numId="5" w16cid:durableId="680856367">
    <w:abstractNumId w:val="6"/>
  </w:num>
  <w:num w:numId="6" w16cid:durableId="812410633">
    <w:abstractNumId w:val="12"/>
  </w:num>
  <w:num w:numId="7" w16cid:durableId="1521233727">
    <w:abstractNumId w:val="4"/>
  </w:num>
  <w:num w:numId="8" w16cid:durableId="766076716">
    <w:abstractNumId w:val="13"/>
  </w:num>
  <w:num w:numId="9" w16cid:durableId="1077090013">
    <w:abstractNumId w:val="5"/>
  </w:num>
  <w:num w:numId="10" w16cid:durableId="1789084041">
    <w:abstractNumId w:val="1"/>
  </w:num>
  <w:num w:numId="11" w16cid:durableId="1929734281">
    <w:abstractNumId w:val="9"/>
  </w:num>
  <w:num w:numId="12" w16cid:durableId="476454595">
    <w:abstractNumId w:val="20"/>
  </w:num>
  <w:num w:numId="13" w16cid:durableId="1852140902">
    <w:abstractNumId w:val="19"/>
  </w:num>
  <w:num w:numId="14" w16cid:durableId="212813827">
    <w:abstractNumId w:val="10"/>
  </w:num>
  <w:num w:numId="15" w16cid:durableId="1916089497">
    <w:abstractNumId w:val="2"/>
  </w:num>
  <w:num w:numId="16" w16cid:durableId="2074616812">
    <w:abstractNumId w:val="26"/>
  </w:num>
  <w:num w:numId="17" w16cid:durableId="956840210">
    <w:abstractNumId w:val="8"/>
  </w:num>
  <w:num w:numId="18" w16cid:durableId="37434059">
    <w:abstractNumId w:val="16"/>
  </w:num>
  <w:num w:numId="19" w16cid:durableId="130097197">
    <w:abstractNumId w:val="28"/>
  </w:num>
  <w:num w:numId="20" w16cid:durableId="1215629137">
    <w:abstractNumId w:val="23"/>
  </w:num>
  <w:num w:numId="21" w16cid:durableId="906502754">
    <w:abstractNumId w:val="17"/>
  </w:num>
  <w:num w:numId="22" w16cid:durableId="1865484149">
    <w:abstractNumId w:val="25"/>
  </w:num>
  <w:num w:numId="23" w16cid:durableId="1758134880">
    <w:abstractNumId w:val="11"/>
  </w:num>
  <w:num w:numId="24" w16cid:durableId="208683951">
    <w:abstractNumId w:val="14"/>
  </w:num>
  <w:num w:numId="25" w16cid:durableId="463622747">
    <w:abstractNumId w:val="22"/>
  </w:num>
  <w:num w:numId="26" w16cid:durableId="840587209">
    <w:abstractNumId w:val="18"/>
  </w:num>
  <w:num w:numId="27" w16cid:durableId="1494372441">
    <w:abstractNumId w:val="3"/>
  </w:num>
  <w:num w:numId="28" w16cid:durableId="1458644825">
    <w:abstractNumId w:val="15"/>
  </w:num>
  <w:num w:numId="29" w16cid:durableId="2144761853">
    <w:abstractNumId w:val="29"/>
  </w:num>
  <w:num w:numId="30" w16cid:durableId="640690567">
    <w:abstractNumId w:val="30"/>
  </w:num>
  <w:num w:numId="31" w16cid:durableId="105219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1"/>
    <w:rsid w:val="00000908"/>
    <w:rsid w:val="000023EB"/>
    <w:rsid w:val="00002EE8"/>
    <w:rsid w:val="0000556C"/>
    <w:rsid w:val="00007A14"/>
    <w:rsid w:val="00011442"/>
    <w:rsid w:val="0001414D"/>
    <w:rsid w:val="00016735"/>
    <w:rsid w:val="000204D3"/>
    <w:rsid w:val="00020704"/>
    <w:rsid w:val="00020A56"/>
    <w:rsid w:val="00021B13"/>
    <w:rsid w:val="00021FFD"/>
    <w:rsid w:val="00024B89"/>
    <w:rsid w:val="0003071F"/>
    <w:rsid w:val="00032347"/>
    <w:rsid w:val="00037091"/>
    <w:rsid w:val="00042841"/>
    <w:rsid w:val="0004521A"/>
    <w:rsid w:val="000463B1"/>
    <w:rsid w:val="000516FE"/>
    <w:rsid w:val="000558AC"/>
    <w:rsid w:val="000565CC"/>
    <w:rsid w:val="0006031E"/>
    <w:rsid w:val="00067A0E"/>
    <w:rsid w:val="00067D07"/>
    <w:rsid w:val="00071D17"/>
    <w:rsid w:val="00077802"/>
    <w:rsid w:val="000845F0"/>
    <w:rsid w:val="00084C30"/>
    <w:rsid w:val="000875DA"/>
    <w:rsid w:val="00092280"/>
    <w:rsid w:val="00094A5C"/>
    <w:rsid w:val="00095648"/>
    <w:rsid w:val="0009692B"/>
    <w:rsid w:val="000A01FF"/>
    <w:rsid w:val="000A0FA5"/>
    <w:rsid w:val="000A3F76"/>
    <w:rsid w:val="000A77AB"/>
    <w:rsid w:val="000B4B82"/>
    <w:rsid w:val="000B73D1"/>
    <w:rsid w:val="000C05CC"/>
    <w:rsid w:val="000C0C52"/>
    <w:rsid w:val="000C1319"/>
    <w:rsid w:val="000C756B"/>
    <w:rsid w:val="000C7A8E"/>
    <w:rsid w:val="000D0AB2"/>
    <w:rsid w:val="000D0FC4"/>
    <w:rsid w:val="000D1522"/>
    <w:rsid w:val="000D1C2F"/>
    <w:rsid w:val="000D652D"/>
    <w:rsid w:val="000D6554"/>
    <w:rsid w:val="000E5AF6"/>
    <w:rsid w:val="000E6027"/>
    <w:rsid w:val="000E724B"/>
    <w:rsid w:val="000E7A16"/>
    <w:rsid w:val="000F23A8"/>
    <w:rsid w:val="000F379A"/>
    <w:rsid w:val="000F5ACB"/>
    <w:rsid w:val="000F7DEE"/>
    <w:rsid w:val="00100AAD"/>
    <w:rsid w:val="00101666"/>
    <w:rsid w:val="00110095"/>
    <w:rsid w:val="00110BA5"/>
    <w:rsid w:val="00112CAC"/>
    <w:rsid w:val="00115EE0"/>
    <w:rsid w:val="00120984"/>
    <w:rsid w:val="00120D2B"/>
    <w:rsid w:val="00120DDF"/>
    <w:rsid w:val="00124091"/>
    <w:rsid w:val="00125EC2"/>
    <w:rsid w:val="001276D4"/>
    <w:rsid w:val="00127B40"/>
    <w:rsid w:val="00127E9B"/>
    <w:rsid w:val="00131BAA"/>
    <w:rsid w:val="0013225E"/>
    <w:rsid w:val="00135E35"/>
    <w:rsid w:val="00137BB2"/>
    <w:rsid w:val="00142E60"/>
    <w:rsid w:val="00143095"/>
    <w:rsid w:val="00147DDF"/>
    <w:rsid w:val="00153385"/>
    <w:rsid w:val="00154A9C"/>
    <w:rsid w:val="0015530D"/>
    <w:rsid w:val="00155EB2"/>
    <w:rsid w:val="00157668"/>
    <w:rsid w:val="00160AD1"/>
    <w:rsid w:val="00161BB2"/>
    <w:rsid w:val="001642C2"/>
    <w:rsid w:val="00166D22"/>
    <w:rsid w:val="001670FD"/>
    <w:rsid w:val="001707EB"/>
    <w:rsid w:val="001725B8"/>
    <w:rsid w:val="0017391E"/>
    <w:rsid w:val="00173A34"/>
    <w:rsid w:val="00174023"/>
    <w:rsid w:val="00176170"/>
    <w:rsid w:val="0017693B"/>
    <w:rsid w:val="00176C29"/>
    <w:rsid w:val="00181B6B"/>
    <w:rsid w:val="0018254B"/>
    <w:rsid w:val="00182663"/>
    <w:rsid w:val="00182A71"/>
    <w:rsid w:val="00184ABB"/>
    <w:rsid w:val="00187B7D"/>
    <w:rsid w:val="00190A29"/>
    <w:rsid w:val="00190FD3"/>
    <w:rsid w:val="00191593"/>
    <w:rsid w:val="0019231F"/>
    <w:rsid w:val="00197435"/>
    <w:rsid w:val="001A2A3A"/>
    <w:rsid w:val="001A3EDD"/>
    <w:rsid w:val="001A6E60"/>
    <w:rsid w:val="001B6485"/>
    <w:rsid w:val="001C08CA"/>
    <w:rsid w:val="001C0BC0"/>
    <w:rsid w:val="001C357A"/>
    <w:rsid w:val="001C48A3"/>
    <w:rsid w:val="001C6DC7"/>
    <w:rsid w:val="001D166C"/>
    <w:rsid w:val="001D1D3D"/>
    <w:rsid w:val="001D4CAF"/>
    <w:rsid w:val="001D528E"/>
    <w:rsid w:val="001D7A14"/>
    <w:rsid w:val="001E3B97"/>
    <w:rsid w:val="001E4F90"/>
    <w:rsid w:val="001E4FCF"/>
    <w:rsid w:val="001E6981"/>
    <w:rsid w:val="001F0DAD"/>
    <w:rsid w:val="001F1C27"/>
    <w:rsid w:val="001F3426"/>
    <w:rsid w:val="001F54A3"/>
    <w:rsid w:val="001F56BA"/>
    <w:rsid w:val="002002E3"/>
    <w:rsid w:val="00200EA1"/>
    <w:rsid w:val="00200F84"/>
    <w:rsid w:val="00203425"/>
    <w:rsid w:val="002065F6"/>
    <w:rsid w:val="00206CC3"/>
    <w:rsid w:val="002104C9"/>
    <w:rsid w:val="00213D04"/>
    <w:rsid w:val="00215266"/>
    <w:rsid w:val="00220137"/>
    <w:rsid w:val="00222AF2"/>
    <w:rsid w:val="0022305F"/>
    <w:rsid w:val="00224F05"/>
    <w:rsid w:val="00235858"/>
    <w:rsid w:val="002373FA"/>
    <w:rsid w:val="00240767"/>
    <w:rsid w:val="00241D2E"/>
    <w:rsid w:val="00243A9A"/>
    <w:rsid w:val="0024442D"/>
    <w:rsid w:val="0024457B"/>
    <w:rsid w:val="002448FA"/>
    <w:rsid w:val="002458C3"/>
    <w:rsid w:val="00246E6F"/>
    <w:rsid w:val="002502F0"/>
    <w:rsid w:val="00250CB4"/>
    <w:rsid w:val="002535B1"/>
    <w:rsid w:val="00253BAA"/>
    <w:rsid w:val="00253CD8"/>
    <w:rsid w:val="0025738D"/>
    <w:rsid w:val="0026524A"/>
    <w:rsid w:val="00265726"/>
    <w:rsid w:val="00265A02"/>
    <w:rsid w:val="002702CA"/>
    <w:rsid w:val="0028117E"/>
    <w:rsid w:val="002839F2"/>
    <w:rsid w:val="0028547D"/>
    <w:rsid w:val="0028737D"/>
    <w:rsid w:val="00290879"/>
    <w:rsid w:val="00294A4F"/>
    <w:rsid w:val="00295782"/>
    <w:rsid w:val="002A1A83"/>
    <w:rsid w:val="002A34B7"/>
    <w:rsid w:val="002A5F16"/>
    <w:rsid w:val="002A7171"/>
    <w:rsid w:val="002B3313"/>
    <w:rsid w:val="002B7C91"/>
    <w:rsid w:val="002C01CC"/>
    <w:rsid w:val="002C0FCC"/>
    <w:rsid w:val="002C1386"/>
    <w:rsid w:val="002C5A63"/>
    <w:rsid w:val="002C6970"/>
    <w:rsid w:val="002D135E"/>
    <w:rsid w:val="002D2243"/>
    <w:rsid w:val="002D6EA9"/>
    <w:rsid w:val="002D71C8"/>
    <w:rsid w:val="002D7A69"/>
    <w:rsid w:val="002D7B8A"/>
    <w:rsid w:val="002E1072"/>
    <w:rsid w:val="002E2C7E"/>
    <w:rsid w:val="002E3D62"/>
    <w:rsid w:val="002E4CAF"/>
    <w:rsid w:val="002E5702"/>
    <w:rsid w:val="002E6059"/>
    <w:rsid w:val="002E739B"/>
    <w:rsid w:val="002F3F16"/>
    <w:rsid w:val="003026C3"/>
    <w:rsid w:val="0030300C"/>
    <w:rsid w:val="0030425A"/>
    <w:rsid w:val="00305B45"/>
    <w:rsid w:val="00307736"/>
    <w:rsid w:val="00314DB1"/>
    <w:rsid w:val="00320804"/>
    <w:rsid w:val="00322DB7"/>
    <w:rsid w:val="003311E0"/>
    <w:rsid w:val="00332B69"/>
    <w:rsid w:val="00333221"/>
    <w:rsid w:val="00334418"/>
    <w:rsid w:val="00335502"/>
    <w:rsid w:val="003355F5"/>
    <w:rsid w:val="00337A2A"/>
    <w:rsid w:val="003406B7"/>
    <w:rsid w:val="0034208A"/>
    <w:rsid w:val="00342740"/>
    <w:rsid w:val="00346F73"/>
    <w:rsid w:val="003478C0"/>
    <w:rsid w:val="003479A3"/>
    <w:rsid w:val="00347BDC"/>
    <w:rsid w:val="00352F50"/>
    <w:rsid w:val="00353495"/>
    <w:rsid w:val="00354076"/>
    <w:rsid w:val="003542C1"/>
    <w:rsid w:val="00355F22"/>
    <w:rsid w:val="00357244"/>
    <w:rsid w:val="00357303"/>
    <w:rsid w:val="0036243E"/>
    <w:rsid w:val="00364EC8"/>
    <w:rsid w:val="00367B04"/>
    <w:rsid w:val="00367C26"/>
    <w:rsid w:val="00371D6F"/>
    <w:rsid w:val="003724C8"/>
    <w:rsid w:val="00375A43"/>
    <w:rsid w:val="00380273"/>
    <w:rsid w:val="00380C9C"/>
    <w:rsid w:val="00383940"/>
    <w:rsid w:val="0038545F"/>
    <w:rsid w:val="00386540"/>
    <w:rsid w:val="00387295"/>
    <w:rsid w:val="00387D91"/>
    <w:rsid w:val="00390FC7"/>
    <w:rsid w:val="0039465C"/>
    <w:rsid w:val="003951BE"/>
    <w:rsid w:val="00395FAC"/>
    <w:rsid w:val="00396582"/>
    <w:rsid w:val="0039725E"/>
    <w:rsid w:val="003A3F0D"/>
    <w:rsid w:val="003A6CAB"/>
    <w:rsid w:val="003B072F"/>
    <w:rsid w:val="003B2090"/>
    <w:rsid w:val="003B3218"/>
    <w:rsid w:val="003B522C"/>
    <w:rsid w:val="003C02F0"/>
    <w:rsid w:val="003C1E82"/>
    <w:rsid w:val="003C6780"/>
    <w:rsid w:val="003C6D5C"/>
    <w:rsid w:val="003D26AB"/>
    <w:rsid w:val="003D6FE7"/>
    <w:rsid w:val="003E00A2"/>
    <w:rsid w:val="003E5F3A"/>
    <w:rsid w:val="003E69F6"/>
    <w:rsid w:val="003E6CF2"/>
    <w:rsid w:val="003E791F"/>
    <w:rsid w:val="003F0F82"/>
    <w:rsid w:val="003F2D96"/>
    <w:rsid w:val="003F64F5"/>
    <w:rsid w:val="003F6571"/>
    <w:rsid w:val="004005A0"/>
    <w:rsid w:val="00400C69"/>
    <w:rsid w:val="00400E32"/>
    <w:rsid w:val="004052CE"/>
    <w:rsid w:val="0040532C"/>
    <w:rsid w:val="004067CE"/>
    <w:rsid w:val="004101A1"/>
    <w:rsid w:val="00412D47"/>
    <w:rsid w:val="00413E67"/>
    <w:rsid w:val="00424369"/>
    <w:rsid w:val="004269F5"/>
    <w:rsid w:val="00431E50"/>
    <w:rsid w:val="00434FCC"/>
    <w:rsid w:val="004350D4"/>
    <w:rsid w:val="004376BB"/>
    <w:rsid w:val="0044348E"/>
    <w:rsid w:val="00443B38"/>
    <w:rsid w:val="004445C9"/>
    <w:rsid w:val="004448CC"/>
    <w:rsid w:val="00446ED3"/>
    <w:rsid w:val="00457967"/>
    <w:rsid w:val="00466D2F"/>
    <w:rsid w:val="004734CF"/>
    <w:rsid w:val="004752CE"/>
    <w:rsid w:val="00476846"/>
    <w:rsid w:val="00481DFB"/>
    <w:rsid w:val="0048560D"/>
    <w:rsid w:val="00487787"/>
    <w:rsid w:val="00491F0F"/>
    <w:rsid w:val="00496F15"/>
    <w:rsid w:val="004A08E2"/>
    <w:rsid w:val="004A189B"/>
    <w:rsid w:val="004A447E"/>
    <w:rsid w:val="004A48C1"/>
    <w:rsid w:val="004A66AC"/>
    <w:rsid w:val="004B60E6"/>
    <w:rsid w:val="004B6549"/>
    <w:rsid w:val="004B7149"/>
    <w:rsid w:val="004C23E4"/>
    <w:rsid w:val="004C3584"/>
    <w:rsid w:val="004C3BCC"/>
    <w:rsid w:val="004C42E1"/>
    <w:rsid w:val="004C4BEE"/>
    <w:rsid w:val="004C6328"/>
    <w:rsid w:val="004D06DC"/>
    <w:rsid w:val="004D1A69"/>
    <w:rsid w:val="004D2DFB"/>
    <w:rsid w:val="004D5E76"/>
    <w:rsid w:val="004D60A8"/>
    <w:rsid w:val="004E0142"/>
    <w:rsid w:val="004E1D14"/>
    <w:rsid w:val="004E66F7"/>
    <w:rsid w:val="004F1BD7"/>
    <w:rsid w:val="004F44AE"/>
    <w:rsid w:val="004F5896"/>
    <w:rsid w:val="004F79A8"/>
    <w:rsid w:val="00501EC7"/>
    <w:rsid w:val="0050284E"/>
    <w:rsid w:val="00504663"/>
    <w:rsid w:val="005050FC"/>
    <w:rsid w:val="005063D5"/>
    <w:rsid w:val="0051423A"/>
    <w:rsid w:val="00515026"/>
    <w:rsid w:val="00516A88"/>
    <w:rsid w:val="00517DD5"/>
    <w:rsid w:val="00520DED"/>
    <w:rsid w:val="00527073"/>
    <w:rsid w:val="005309FD"/>
    <w:rsid w:val="00531039"/>
    <w:rsid w:val="00541D60"/>
    <w:rsid w:val="00543B6E"/>
    <w:rsid w:val="00544D40"/>
    <w:rsid w:val="005523C6"/>
    <w:rsid w:val="00553B3C"/>
    <w:rsid w:val="005547FB"/>
    <w:rsid w:val="0055769B"/>
    <w:rsid w:val="0056147C"/>
    <w:rsid w:val="00561A83"/>
    <w:rsid w:val="00561D71"/>
    <w:rsid w:val="00565FFE"/>
    <w:rsid w:val="005674D5"/>
    <w:rsid w:val="00567811"/>
    <w:rsid w:val="00571C33"/>
    <w:rsid w:val="00571E13"/>
    <w:rsid w:val="00583317"/>
    <w:rsid w:val="00584845"/>
    <w:rsid w:val="005907D4"/>
    <w:rsid w:val="005907F9"/>
    <w:rsid w:val="0059265A"/>
    <w:rsid w:val="00593BE4"/>
    <w:rsid w:val="00595CF9"/>
    <w:rsid w:val="005960C1"/>
    <w:rsid w:val="0059778F"/>
    <w:rsid w:val="005A1A2D"/>
    <w:rsid w:val="005A31C6"/>
    <w:rsid w:val="005A478E"/>
    <w:rsid w:val="005A4B05"/>
    <w:rsid w:val="005A63AF"/>
    <w:rsid w:val="005A6B56"/>
    <w:rsid w:val="005A78CE"/>
    <w:rsid w:val="005B3419"/>
    <w:rsid w:val="005B6885"/>
    <w:rsid w:val="005B6A17"/>
    <w:rsid w:val="005C186D"/>
    <w:rsid w:val="005C4B9F"/>
    <w:rsid w:val="005D32FF"/>
    <w:rsid w:val="005D4052"/>
    <w:rsid w:val="005D589B"/>
    <w:rsid w:val="005D6258"/>
    <w:rsid w:val="005D6F2E"/>
    <w:rsid w:val="005E181F"/>
    <w:rsid w:val="005F672C"/>
    <w:rsid w:val="005F7505"/>
    <w:rsid w:val="005F7B8B"/>
    <w:rsid w:val="00600212"/>
    <w:rsid w:val="00600A66"/>
    <w:rsid w:val="0060254F"/>
    <w:rsid w:val="00604108"/>
    <w:rsid w:val="00612843"/>
    <w:rsid w:val="00614DA4"/>
    <w:rsid w:val="0061647F"/>
    <w:rsid w:val="00617CF3"/>
    <w:rsid w:val="0062294E"/>
    <w:rsid w:val="00622E78"/>
    <w:rsid w:val="00625DFB"/>
    <w:rsid w:val="006301DD"/>
    <w:rsid w:val="006314D9"/>
    <w:rsid w:val="00632240"/>
    <w:rsid w:val="00635669"/>
    <w:rsid w:val="00641402"/>
    <w:rsid w:val="006437A0"/>
    <w:rsid w:val="00644CB2"/>
    <w:rsid w:val="00646377"/>
    <w:rsid w:val="006531A0"/>
    <w:rsid w:val="00660A43"/>
    <w:rsid w:val="00662E1D"/>
    <w:rsid w:val="0066389F"/>
    <w:rsid w:val="00664FD4"/>
    <w:rsid w:val="00666D6E"/>
    <w:rsid w:val="0066735B"/>
    <w:rsid w:val="0066766B"/>
    <w:rsid w:val="0067419E"/>
    <w:rsid w:val="00677F13"/>
    <w:rsid w:val="00687766"/>
    <w:rsid w:val="00692F08"/>
    <w:rsid w:val="006947AC"/>
    <w:rsid w:val="006953BA"/>
    <w:rsid w:val="00695D34"/>
    <w:rsid w:val="00696438"/>
    <w:rsid w:val="006A1074"/>
    <w:rsid w:val="006A1221"/>
    <w:rsid w:val="006A65B6"/>
    <w:rsid w:val="006A7873"/>
    <w:rsid w:val="006A7B03"/>
    <w:rsid w:val="006B4D01"/>
    <w:rsid w:val="006B770A"/>
    <w:rsid w:val="006B7BB1"/>
    <w:rsid w:val="006B7D51"/>
    <w:rsid w:val="006C0B03"/>
    <w:rsid w:val="006C1365"/>
    <w:rsid w:val="006C5D3F"/>
    <w:rsid w:val="006C7B01"/>
    <w:rsid w:val="006D0445"/>
    <w:rsid w:val="006D0DAE"/>
    <w:rsid w:val="006D1DC8"/>
    <w:rsid w:val="006D4F36"/>
    <w:rsid w:val="006D4F90"/>
    <w:rsid w:val="006D71C6"/>
    <w:rsid w:val="006E12B0"/>
    <w:rsid w:val="006E4148"/>
    <w:rsid w:val="006E4FD7"/>
    <w:rsid w:val="006F1D05"/>
    <w:rsid w:val="006F38D3"/>
    <w:rsid w:val="006F3E55"/>
    <w:rsid w:val="006F6842"/>
    <w:rsid w:val="00700785"/>
    <w:rsid w:val="0070258D"/>
    <w:rsid w:val="00703711"/>
    <w:rsid w:val="00704179"/>
    <w:rsid w:val="00710832"/>
    <w:rsid w:val="007137A3"/>
    <w:rsid w:val="00717961"/>
    <w:rsid w:val="00720C7A"/>
    <w:rsid w:val="00723495"/>
    <w:rsid w:val="007236CF"/>
    <w:rsid w:val="00724D65"/>
    <w:rsid w:val="0073228D"/>
    <w:rsid w:val="00736643"/>
    <w:rsid w:val="00737A4F"/>
    <w:rsid w:val="00740814"/>
    <w:rsid w:val="00740D21"/>
    <w:rsid w:val="00742AF6"/>
    <w:rsid w:val="00743406"/>
    <w:rsid w:val="007434E8"/>
    <w:rsid w:val="00744AC9"/>
    <w:rsid w:val="00745059"/>
    <w:rsid w:val="00745077"/>
    <w:rsid w:val="00745272"/>
    <w:rsid w:val="00746AB5"/>
    <w:rsid w:val="0075542D"/>
    <w:rsid w:val="00756D3B"/>
    <w:rsid w:val="00764361"/>
    <w:rsid w:val="0076543C"/>
    <w:rsid w:val="00770576"/>
    <w:rsid w:val="0077388B"/>
    <w:rsid w:val="00780EEA"/>
    <w:rsid w:val="00781AC1"/>
    <w:rsid w:val="00781CB8"/>
    <w:rsid w:val="00782D12"/>
    <w:rsid w:val="00784F12"/>
    <w:rsid w:val="007875DF"/>
    <w:rsid w:val="0078777F"/>
    <w:rsid w:val="00791757"/>
    <w:rsid w:val="00793FB3"/>
    <w:rsid w:val="007959CE"/>
    <w:rsid w:val="00796592"/>
    <w:rsid w:val="00797AD1"/>
    <w:rsid w:val="007A056A"/>
    <w:rsid w:val="007A1B59"/>
    <w:rsid w:val="007A255E"/>
    <w:rsid w:val="007A390E"/>
    <w:rsid w:val="007A3952"/>
    <w:rsid w:val="007A4B90"/>
    <w:rsid w:val="007A51EE"/>
    <w:rsid w:val="007A64F8"/>
    <w:rsid w:val="007A700A"/>
    <w:rsid w:val="007B2D6B"/>
    <w:rsid w:val="007B31E5"/>
    <w:rsid w:val="007B6FC4"/>
    <w:rsid w:val="007C1796"/>
    <w:rsid w:val="007C6538"/>
    <w:rsid w:val="007D2134"/>
    <w:rsid w:val="007D36E6"/>
    <w:rsid w:val="007D5BE6"/>
    <w:rsid w:val="007D7127"/>
    <w:rsid w:val="007E0547"/>
    <w:rsid w:val="007E06EF"/>
    <w:rsid w:val="007E0BC7"/>
    <w:rsid w:val="007E34A5"/>
    <w:rsid w:val="007E48B7"/>
    <w:rsid w:val="007E6E79"/>
    <w:rsid w:val="007E6F22"/>
    <w:rsid w:val="007E7A7A"/>
    <w:rsid w:val="007F229D"/>
    <w:rsid w:val="007F247E"/>
    <w:rsid w:val="007F6828"/>
    <w:rsid w:val="00807268"/>
    <w:rsid w:val="008110A3"/>
    <w:rsid w:val="00824B6E"/>
    <w:rsid w:val="00825642"/>
    <w:rsid w:val="008256DD"/>
    <w:rsid w:val="008276B3"/>
    <w:rsid w:val="00830108"/>
    <w:rsid w:val="00830E1F"/>
    <w:rsid w:val="00831FFE"/>
    <w:rsid w:val="00835363"/>
    <w:rsid w:val="00835EA3"/>
    <w:rsid w:val="008367E3"/>
    <w:rsid w:val="0084302B"/>
    <w:rsid w:val="008438E0"/>
    <w:rsid w:val="008448D5"/>
    <w:rsid w:val="008472B2"/>
    <w:rsid w:val="00847A0F"/>
    <w:rsid w:val="00851375"/>
    <w:rsid w:val="008534C9"/>
    <w:rsid w:val="008550A4"/>
    <w:rsid w:val="00855A0B"/>
    <w:rsid w:val="00855EB0"/>
    <w:rsid w:val="008566AC"/>
    <w:rsid w:val="0086317D"/>
    <w:rsid w:val="00864487"/>
    <w:rsid w:val="0086543C"/>
    <w:rsid w:val="00865C3A"/>
    <w:rsid w:val="00865FDB"/>
    <w:rsid w:val="00867378"/>
    <w:rsid w:val="00867DFD"/>
    <w:rsid w:val="00870A26"/>
    <w:rsid w:val="00873030"/>
    <w:rsid w:val="0087317E"/>
    <w:rsid w:val="0087439E"/>
    <w:rsid w:val="00880D86"/>
    <w:rsid w:val="00887DC1"/>
    <w:rsid w:val="00893B51"/>
    <w:rsid w:val="00893B72"/>
    <w:rsid w:val="008A01C7"/>
    <w:rsid w:val="008A48A3"/>
    <w:rsid w:val="008A51D7"/>
    <w:rsid w:val="008A74AE"/>
    <w:rsid w:val="008B1457"/>
    <w:rsid w:val="008B192F"/>
    <w:rsid w:val="008B2C30"/>
    <w:rsid w:val="008B42FF"/>
    <w:rsid w:val="008B67C5"/>
    <w:rsid w:val="008B743E"/>
    <w:rsid w:val="008C3B1D"/>
    <w:rsid w:val="008C5CFF"/>
    <w:rsid w:val="008C6B8B"/>
    <w:rsid w:val="008C7064"/>
    <w:rsid w:val="008C70B9"/>
    <w:rsid w:val="008D2D20"/>
    <w:rsid w:val="008D374C"/>
    <w:rsid w:val="008D5229"/>
    <w:rsid w:val="008D52FD"/>
    <w:rsid w:val="008D5ABC"/>
    <w:rsid w:val="008E00DD"/>
    <w:rsid w:val="008E0D95"/>
    <w:rsid w:val="008E0E6C"/>
    <w:rsid w:val="008E228D"/>
    <w:rsid w:val="008E2292"/>
    <w:rsid w:val="008E3B87"/>
    <w:rsid w:val="008E4A6D"/>
    <w:rsid w:val="008E6E40"/>
    <w:rsid w:val="008E7F5E"/>
    <w:rsid w:val="008F0115"/>
    <w:rsid w:val="008F7A9C"/>
    <w:rsid w:val="009017EC"/>
    <w:rsid w:val="00903C7A"/>
    <w:rsid w:val="00904D57"/>
    <w:rsid w:val="00905C97"/>
    <w:rsid w:val="0090622E"/>
    <w:rsid w:val="00917228"/>
    <w:rsid w:val="009179E6"/>
    <w:rsid w:val="009212E7"/>
    <w:rsid w:val="009222C6"/>
    <w:rsid w:val="00922ACF"/>
    <w:rsid w:val="00923225"/>
    <w:rsid w:val="00923CC4"/>
    <w:rsid w:val="0092458E"/>
    <w:rsid w:val="00924A32"/>
    <w:rsid w:val="00925238"/>
    <w:rsid w:val="00930243"/>
    <w:rsid w:val="009303D4"/>
    <w:rsid w:val="0093057C"/>
    <w:rsid w:val="00931D39"/>
    <w:rsid w:val="00935016"/>
    <w:rsid w:val="00936ED7"/>
    <w:rsid w:val="00940286"/>
    <w:rsid w:val="009459C5"/>
    <w:rsid w:val="0094673E"/>
    <w:rsid w:val="009469FD"/>
    <w:rsid w:val="00951CA6"/>
    <w:rsid w:val="009548E5"/>
    <w:rsid w:val="00954C20"/>
    <w:rsid w:val="00960539"/>
    <w:rsid w:val="00960979"/>
    <w:rsid w:val="009630AE"/>
    <w:rsid w:val="00963609"/>
    <w:rsid w:val="00965271"/>
    <w:rsid w:val="0096732B"/>
    <w:rsid w:val="00967339"/>
    <w:rsid w:val="00971EF1"/>
    <w:rsid w:val="00973878"/>
    <w:rsid w:val="00975227"/>
    <w:rsid w:val="0098189E"/>
    <w:rsid w:val="00983801"/>
    <w:rsid w:val="00987B8E"/>
    <w:rsid w:val="00991163"/>
    <w:rsid w:val="00992473"/>
    <w:rsid w:val="009A0488"/>
    <w:rsid w:val="009A40BB"/>
    <w:rsid w:val="009A43DC"/>
    <w:rsid w:val="009A4EAC"/>
    <w:rsid w:val="009B116C"/>
    <w:rsid w:val="009B351A"/>
    <w:rsid w:val="009C3A78"/>
    <w:rsid w:val="009C4ACC"/>
    <w:rsid w:val="009C4FF3"/>
    <w:rsid w:val="009C50EA"/>
    <w:rsid w:val="009C6FEB"/>
    <w:rsid w:val="009D284F"/>
    <w:rsid w:val="009D49D4"/>
    <w:rsid w:val="009D6F16"/>
    <w:rsid w:val="009E0C28"/>
    <w:rsid w:val="009E259F"/>
    <w:rsid w:val="009E3C74"/>
    <w:rsid w:val="009E41C7"/>
    <w:rsid w:val="009E4D0D"/>
    <w:rsid w:val="009E5DBD"/>
    <w:rsid w:val="00A012AA"/>
    <w:rsid w:val="00A03A6A"/>
    <w:rsid w:val="00A03FC1"/>
    <w:rsid w:val="00A0619A"/>
    <w:rsid w:val="00A1090D"/>
    <w:rsid w:val="00A144B9"/>
    <w:rsid w:val="00A144F9"/>
    <w:rsid w:val="00A15F1F"/>
    <w:rsid w:val="00A16E8E"/>
    <w:rsid w:val="00A20E7A"/>
    <w:rsid w:val="00A27186"/>
    <w:rsid w:val="00A30F2D"/>
    <w:rsid w:val="00A34662"/>
    <w:rsid w:val="00A35BDA"/>
    <w:rsid w:val="00A37434"/>
    <w:rsid w:val="00A377DB"/>
    <w:rsid w:val="00A40D2F"/>
    <w:rsid w:val="00A518FE"/>
    <w:rsid w:val="00A55FDC"/>
    <w:rsid w:val="00A605E0"/>
    <w:rsid w:val="00A60F7F"/>
    <w:rsid w:val="00A65439"/>
    <w:rsid w:val="00A772BC"/>
    <w:rsid w:val="00A822F7"/>
    <w:rsid w:val="00A86246"/>
    <w:rsid w:val="00A86A77"/>
    <w:rsid w:val="00A870A5"/>
    <w:rsid w:val="00A906B6"/>
    <w:rsid w:val="00A90E41"/>
    <w:rsid w:val="00A91112"/>
    <w:rsid w:val="00A92FF3"/>
    <w:rsid w:val="00A93C75"/>
    <w:rsid w:val="00A94C4C"/>
    <w:rsid w:val="00A94E06"/>
    <w:rsid w:val="00A9625E"/>
    <w:rsid w:val="00A96C34"/>
    <w:rsid w:val="00A977C9"/>
    <w:rsid w:val="00AB1309"/>
    <w:rsid w:val="00AB1C7C"/>
    <w:rsid w:val="00AB28F1"/>
    <w:rsid w:val="00AB343D"/>
    <w:rsid w:val="00AB555E"/>
    <w:rsid w:val="00AB64A0"/>
    <w:rsid w:val="00AC053A"/>
    <w:rsid w:val="00AC128A"/>
    <w:rsid w:val="00AC2B1E"/>
    <w:rsid w:val="00AC2FC5"/>
    <w:rsid w:val="00AC3162"/>
    <w:rsid w:val="00AC48F7"/>
    <w:rsid w:val="00AC5FA9"/>
    <w:rsid w:val="00AC6ADF"/>
    <w:rsid w:val="00AD2CB8"/>
    <w:rsid w:val="00AD6CA3"/>
    <w:rsid w:val="00AE0F21"/>
    <w:rsid w:val="00AE766C"/>
    <w:rsid w:val="00AE7A34"/>
    <w:rsid w:val="00AE7A66"/>
    <w:rsid w:val="00AE7E73"/>
    <w:rsid w:val="00AF2230"/>
    <w:rsid w:val="00AF3C16"/>
    <w:rsid w:val="00AF74AD"/>
    <w:rsid w:val="00B005EE"/>
    <w:rsid w:val="00B00CD2"/>
    <w:rsid w:val="00B029B4"/>
    <w:rsid w:val="00B0534C"/>
    <w:rsid w:val="00B057C4"/>
    <w:rsid w:val="00B07658"/>
    <w:rsid w:val="00B10F5F"/>
    <w:rsid w:val="00B14EF8"/>
    <w:rsid w:val="00B20270"/>
    <w:rsid w:val="00B208BB"/>
    <w:rsid w:val="00B21E1A"/>
    <w:rsid w:val="00B22CD8"/>
    <w:rsid w:val="00B27A2F"/>
    <w:rsid w:val="00B3086B"/>
    <w:rsid w:val="00B34E9D"/>
    <w:rsid w:val="00B34F22"/>
    <w:rsid w:val="00B3511C"/>
    <w:rsid w:val="00B35960"/>
    <w:rsid w:val="00B40197"/>
    <w:rsid w:val="00B41856"/>
    <w:rsid w:val="00B41F24"/>
    <w:rsid w:val="00B43138"/>
    <w:rsid w:val="00B45758"/>
    <w:rsid w:val="00B457C1"/>
    <w:rsid w:val="00B50802"/>
    <w:rsid w:val="00B51911"/>
    <w:rsid w:val="00B524A4"/>
    <w:rsid w:val="00B56CCF"/>
    <w:rsid w:val="00B60405"/>
    <w:rsid w:val="00B62DF0"/>
    <w:rsid w:val="00B666E2"/>
    <w:rsid w:val="00B72C33"/>
    <w:rsid w:val="00B74422"/>
    <w:rsid w:val="00B767F5"/>
    <w:rsid w:val="00B76936"/>
    <w:rsid w:val="00B76D26"/>
    <w:rsid w:val="00B82E51"/>
    <w:rsid w:val="00B83E39"/>
    <w:rsid w:val="00B92CED"/>
    <w:rsid w:val="00B93756"/>
    <w:rsid w:val="00B94197"/>
    <w:rsid w:val="00B9720A"/>
    <w:rsid w:val="00BA38B7"/>
    <w:rsid w:val="00BA3B10"/>
    <w:rsid w:val="00BA60CC"/>
    <w:rsid w:val="00BA6872"/>
    <w:rsid w:val="00BB04EF"/>
    <w:rsid w:val="00BB2B35"/>
    <w:rsid w:val="00BB4103"/>
    <w:rsid w:val="00BB523E"/>
    <w:rsid w:val="00BB5A2F"/>
    <w:rsid w:val="00BB5DDF"/>
    <w:rsid w:val="00BB70E2"/>
    <w:rsid w:val="00BB77CC"/>
    <w:rsid w:val="00BC30DD"/>
    <w:rsid w:val="00BC3E2D"/>
    <w:rsid w:val="00BC41C7"/>
    <w:rsid w:val="00BC5251"/>
    <w:rsid w:val="00BD081D"/>
    <w:rsid w:val="00BD194E"/>
    <w:rsid w:val="00BD1E18"/>
    <w:rsid w:val="00BD41F0"/>
    <w:rsid w:val="00BD4D34"/>
    <w:rsid w:val="00BD6086"/>
    <w:rsid w:val="00BD66B1"/>
    <w:rsid w:val="00BD6739"/>
    <w:rsid w:val="00BE4FB7"/>
    <w:rsid w:val="00BE5C4C"/>
    <w:rsid w:val="00BE5E54"/>
    <w:rsid w:val="00BE75CE"/>
    <w:rsid w:val="00BF06F1"/>
    <w:rsid w:val="00BF0A36"/>
    <w:rsid w:val="00BF0F0E"/>
    <w:rsid w:val="00BF2948"/>
    <w:rsid w:val="00BF2C86"/>
    <w:rsid w:val="00BF41D2"/>
    <w:rsid w:val="00BF423D"/>
    <w:rsid w:val="00BF4C90"/>
    <w:rsid w:val="00C01043"/>
    <w:rsid w:val="00C02988"/>
    <w:rsid w:val="00C04172"/>
    <w:rsid w:val="00C066D3"/>
    <w:rsid w:val="00C07245"/>
    <w:rsid w:val="00C111D1"/>
    <w:rsid w:val="00C12C8F"/>
    <w:rsid w:val="00C1424D"/>
    <w:rsid w:val="00C16977"/>
    <w:rsid w:val="00C2002E"/>
    <w:rsid w:val="00C31D53"/>
    <w:rsid w:val="00C31F42"/>
    <w:rsid w:val="00C32537"/>
    <w:rsid w:val="00C3378D"/>
    <w:rsid w:val="00C37AC2"/>
    <w:rsid w:val="00C43EFD"/>
    <w:rsid w:val="00C44C80"/>
    <w:rsid w:val="00C47BAF"/>
    <w:rsid w:val="00C524AA"/>
    <w:rsid w:val="00C53ADD"/>
    <w:rsid w:val="00C551BA"/>
    <w:rsid w:val="00C5692A"/>
    <w:rsid w:val="00C63C0D"/>
    <w:rsid w:val="00C64DF1"/>
    <w:rsid w:val="00C650F0"/>
    <w:rsid w:val="00C65A57"/>
    <w:rsid w:val="00C67A00"/>
    <w:rsid w:val="00C70367"/>
    <w:rsid w:val="00C7211A"/>
    <w:rsid w:val="00C73265"/>
    <w:rsid w:val="00C741C6"/>
    <w:rsid w:val="00C75839"/>
    <w:rsid w:val="00C816C2"/>
    <w:rsid w:val="00C82D22"/>
    <w:rsid w:val="00C84541"/>
    <w:rsid w:val="00C865EA"/>
    <w:rsid w:val="00C875EF"/>
    <w:rsid w:val="00C87D3D"/>
    <w:rsid w:val="00C87E0E"/>
    <w:rsid w:val="00C90AD8"/>
    <w:rsid w:val="00C90F54"/>
    <w:rsid w:val="00C93521"/>
    <w:rsid w:val="00C94C9A"/>
    <w:rsid w:val="00CA0C98"/>
    <w:rsid w:val="00CA2060"/>
    <w:rsid w:val="00CA3011"/>
    <w:rsid w:val="00CA3D05"/>
    <w:rsid w:val="00CA475B"/>
    <w:rsid w:val="00CA61C2"/>
    <w:rsid w:val="00CA7A24"/>
    <w:rsid w:val="00CB0A76"/>
    <w:rsid w:val="00CB1B2A"/>
    <w:rsid w:val="00CC0034"/>
    <w:rsid w:val="00CC0A0A"/>
    <w:rsid w:val="00CC0A21"/>
    <w:rsid w:val="00CC1F74"/>
    <w:rsid w:val="00CC2342"/>
    <w:rsid w:val="00CC2977"/>
    <w:rsid w:val="00CC314E"/>
    <w:rsid w:val="00CC4BDC"/>
    <w:rsid w:val="00CC67B6"/>
    <w:rsid w:val="00CC7FC9"/>
    <w:rsid w:val="00CD210F"/>
    <w:rsid w:val="00CD43F8"/>
    <w:rsid w:val="00CD561F"/>
    <w:rsid w:val="00CD6277"/>
    <w:rsid w:val="00CE0053"/>
    <w:rsid w:val="00CE1251"/>
    <w:rsid w:val="00CE1DB1"/>
    <w:rsid w:val="00CE4C98"/>
    <w:rsid w:val="00CE4D6E"/>
    <w:rsid w:val="00CF1E6F"/>
    <w:rsid w:val="00CF57F5"/>
    <w:rsid w:val="00D0016E"/>
    <w:rsid w:val="00D034B5"/>
    <w:rsid w:val="00D03BB1"/>
    <w:rsid w:val="00D03D9F"/>
    <w:rsid w:val="00D05805"/>
    <w:rsid w:val="00D0601A"/>
    <w:rsid w:val="00D07217"/>
    <w:rsid w:val="00D10604"/>
    <w:rsid w:val="00D133FF"/>
    <w:rsid w:val="00D14B6F"/>
    <w:rsid w:val="00D14BA7"/>
    <w:rsid w:val="00D2062C"/>
    <w:rsid w:val="00D22BEF"/>
    <w:rsid w:val="00D22FC8"/>
    <w:rsid w:val="00D2692C"/>
    <w:rsid w:val="00D26C8E"/>
    <w:rsid w:val="00D30A9B"/>
    <w:rsid w:val="00D31A92"/>
    <w:rsid w:val="00D33114"/>
    <w:rsid w:val="00D34794"/>
    <w:rsid w:val="00D35819"/>
    <w:rsid w:val="00D37AA2"/>
    <w:rsid w:val="00D40233"/>
    <w:rsid w:val="00D41B7A"/>
    <w:rsid w:val="00D44D0D"/>
    <w:rsid w:val="00D45635"/>
    <w:rsid w:val="00D461F1"/>
    <w:rsid w:val="00D46378"/>
    <w:rsid w:val="00D5010E"/>
    <w:rsid w:val="00D50692"/>
    <w:rsid w:val="00D54C1A"/>
    <w:rsid w:val="00D56FBD"/>
    <w:rsid w:val="00D60337"/>
    <w:rsid w:val="00D61245"/>
    <w:rsid w:val="00D66497"/>
    <w:rsid w:val="00D6742D"/>
    <w:rsid w:val="00D715D6"/>
    <w:rsid w:val="00D75FAC"/>
    <w:rsid w:val="00D77176"/>
    <w:rsid w:val="00D824E7"/>
    <w:rsid w:val="00D83527"/>
    <w:rsid w:val="00D84E98"/>
    <w:rsid w:val="00D85E71"/>
    <w:rsid w:val="00D8658A"/>
    <w:rsid w:val="00D92694"/>
    <w:rsid w:val="00D92B5A"/>
    <w:rsid w:val="00D92DEA"/>
    <w:rsid w:val="00D9322C"/>
    <w:rsid w:val="00D97F3F"/>
    <w:rsid w:val="00DA4BF5"/>
    <w:rsid w:val="00DA5CD4"/>
    <w:rsid w:val="00DA638F"/>
    <w:rsid w:val="00DA6962"/>
    <w:rsid w:val="00DB1280"/>
    <w:rsid w:val="00DB2345"/>
    <w:rsid w:val="00DB3344"/>
    <w:rsid w:val="00DB34E6"/>
    <w:rsid w:val="00DB4E3F"/>
    <w:rsid w:val="00DB540A"/>
    <w:rsid w:val="00DC5751"/>
    <w:rsid w:val="00DC7684"/>
    <w:rsid w:val="00DC788B"/>
    <w:rsid w:val="00DD0AF2"/>
    <w:rsid w:val="00DD3B0B"/>
    <w:rsid w:val="00DD4BB6"/>
    <w:rsid w:val="00DE0566"/>
    <w:rsid w:val="00DE113F"/>
    <w:rsid w:val="00DE40D0"/>
    <w:rsid w:val="00DE4600"/>
    <w:rsid w:val="00DE48CF"/>
    <w:rsid w:val="00DE4CDE"/>
    <w:rsid w:val="00DE6587"/>
    <w:rsid w:val="00DE72FF"/>
    <w:rsid w:val="00DE7E94"/>
    <w:rsid w:val="00DF1C93"/>
    <w:rsid w:val="00DF72D1"/>
    <w:rsid w:val="00E01462"/>
    <w:rsid w:val="00E02522"/>
    <w:rsid w:val="00E03430"/>
    <w:rsid w:val="00E050D7"/>
    <w:rsid w:val="00E11A74"/>
    <w:rsid w:val="00E17701"/>
    <w:rsid w:val="00E17ACD"/>
    <w:rsid w:val="00E202C3"/>
    <w:rsid w:val="00E222AC"/>
    <w:rsid w:val="00E2256F"/>
    <w:rsid w:val="00E226A6"/>
    <w:rsid w:val="00E24EB4"/>
    <w:rsid w:val="00E32D63"/>
    <w:rsid w:val="00E352FD"/>
    <w:rsid w:val="00E36706"/>
    <w:rsid w:val="00E36B8D"/>
    <w:rsid w:val="00E42338"/>
    <w:rsid w:val="00E4277C"/>
    <w:rsid w:val="00E51EA6"/>
    <w:rsid w:val="00E54ECE"/>
    <w:rsid w:val="00E55798"/>
    <w:rsid w:val="00E60549"/>
    <w:rsid w:val="00E63BB7"/>
    <w:rsid w:val="00E64E12"/>
    <w:rsid w:val="00E73982"/>
    <w:rsid w:val="00E76444"/>
    <w:rsid w:val="00E76C55"/>
    <w:rsid w:val="00E775B0"/>
    <w:rsid w:val="00E7795A"/>
    <w:rsid w:val="00E80222"/>
    <w:rsid w:val="00E8056D"/>
    <w:rsid w:val="00E80D35"/>
    <w:rsid w:val="00E83F61"/>
    <w:rsid w:val="00E84400"/>
    <w:rsid w:val="00E92A49"/>
    <w:rsid w:val="00E9332D"/>
    <w:rsid w:val="00E97033"/>
    <w:rsid w:val="00EA0F2E"/>
    <w:rsid w:val="00EA149E"/>
    <w:rsid w:val="00EA16DA"/>
    <w:rsid w:val="00EA42EA"/>
    <w:rsid w:val="00EA7BD7"/>
    <w:rsid w:val="00EB28AE"/>
    <w:rsid w:val="00EB3439"/>
    <w:rsid w:val="00EB3EF5"/>
    <w:rsid w:val="00EB5D93"/>
    <w:rsid w:val="00EC0E70"/>
    <w:rsid w:val="00EC1B70"/>
    <w:rsid w:val="00ED142E"/>
    <w:rsid w:val="00ED4132"/>
    <w:rsid w:val="00ED6CB3"/>
    <w:rsid w:val="00ED6DDF"/>
    <w:rsid w:val="00EE2C7E"/>
    <w:rsid w:val="00EE463A"/>
    <w:rsid w:val="00EE4671"/>
    <w:rsid w:val="00EE6A9A"/>
    <w:rsid w:val="00EF1B02"/>
    <w:rsid w:val="00EF1C99"/>
    <w:rsid w:val="00EF4B02"/>
    <w:rsid w:val="00EF79BB"/>
    <w:rsid w:val="00F00218"/>
    <w:rsid w:val="00F008CA"/>
    <w:rsid w:val="00F01CB6"/>
    <w:rsid w:val="00F03E1C"/>
    <w:rsid w:val="00F03FE3"/>
    <w:rsid w:val="00F04297"/>
    <w:rsid w:val="00F04DBF"/>
    <w:rsid w:val="00F0513E"/>
    <w:rsid w:val="00F1185C"/>
    <w:rsid w:val="00F13339"/>
    <w:rsid w:val="00F15E23"/>
    <w:rsid w:val="00F1627A"/>
    <w:rsid w:val="00F16E86"/>
    <w:rsid w:val="00F173E0"/>
    <w:rsid w:val="00F17896"/>
    <w:rsid w:val="00F178D2"/>
    <w:rsid w:val="00F20737"/>
    <w:rsid w:val="00F207EB"/>
    <w:rsid w:val="00F2495E"/>
    <w:rsid w:val="00F24E22"/>
    <w:rsid w:val="00F255FD"/>
    <w:rsid w:val="00F25E44"/>
    <w:rsid w:val="00F26636"/>
    <w:rsid w:val="00F32CF6"/>
    <w:rsid w:val="00F34F3A"/>
    <w:rsid w:val="00F36F5A"/>
    <w:rsid w:val="00F41F27"/>
    <w:rsid w:val="00F42479"/>
    <w:rsid w:val="00F45C8E"/>
    <w:rsid w:val="00F51AC0"/>
    <w:rsid w:val="00F53085"/>
    <w:rsid w:val="00F544D6"/>
    <w:rsid w:val="00F57ED0"/>
    <w:rsid w:val="00F647F5"/>
    <w:rsid w:val="00F710BD"/>
    <w:rsid w:val="00F72302"/>
    <w:rsid w:val="00F8148C"/>
    <w:rsid w:val="00F824FD"/>
    <w:rsid w:val="00F85F6A"/>
    <w:rsid w:val="00F937FB"/>
    <w:rsid w:val="00F93DEA"/>
    <w:rsid w:val="00F95C7E"/>
    <w:rsid w:val="00F96166"/>
    <w:rsid w:val="00FA0498"/>
    <w:rsid w:val="00FA4444"/>
    <w:rsid w:val="00FA6513"/>
    <w:rsid w:val="00FA65C2"/>
    <w:rsid w:val="00FC0449"/>
    <w:rsid w:val="00FC1288"/>
    <w:rsid w:val="00FC1750"/>
    <w:rsid w:val="00FC348F"/>
    <w:rsid w:val="00FC35E9"/>
    <w:rsid w:val="00FC5581"/>
    <w:rsid w:val="00FC6A01"/>
    <w:rsid w:val="00FD05C8"/>
    <w:rsid w:val="00FD0C73"/>
    <w:rsid w:val="00FD2F07"/>
    <w:rsid w:val="00FE1179"/>
    <w:rsid w:val="00FE1597"/>
    <w:rsid w:val="00FE6CD8"/>
    <w:rsid w:val="00FE6E2B"/>
    <w:rsid w:val="00FE7A9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791DE9"/>
  <w15:docId w15:val="{AAFF5E2C-CADE-44B5-9E4E-18ABC0E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F"/>
  </w:style>
  <w:style w:type="paragraph" w:styleId="Ttulo1">
    <w:name w:val="heading 1"/>
    <w:basedOn w:val="Normal"/>
    <w:next w:val="Normal"/>
    <w:link w:val="Ttulo1Char"/>
    <w:uiPriority w:val="99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F0A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BF0A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BF0A3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BF0A3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BF0A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BF0A36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BF0A3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BF0A3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BF0A3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BF0A36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BF0A36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C788B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locked/>
    <w:rsid w:val="000204D3"/>
    <w:rPr>
      <w:rFonts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F0A36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C788B"/>
    <w:pPr>
      <w:ind w:firstLine="1767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DC788B"/>
    <w:pPr>
      <w:ind w:firstLine="1881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C788B"/>
    <w:pPr>
      <w:ind w:firstLine="2337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BF0A36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C788B"/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BF0A36"/>
    <w:rPr>
      <w:rFonts w:cs="Times New Roman"/>
      <w:sz w:val="20"/>
      <w:szCs w:val="20"/>
    </w:rPr>
  </w:style>
  <w:style w:type="character" w:styleId="Hyperlink">
    <w:name w:val="Hyperlink"/>
    <w:uiPriority w:val="99"/>
    <w:rsid w:val="00DC788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E1DB1"/>
    <w:pPr>
      <w:ind w:left="708"/>
    </w:pPr>
  </w:style>
  <w:style w:type="paragraph" w:styleId="NormalWeb">
    <w:name w:val="Normal (Web)"/>
    <w:basedOn w:val="Normal"/>
    <w:uiPriority w:val="99"/>
    <w:rsid w:val="00352F50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204D3"/>
    <w:pPr>
      <w:ind w:firstLine="360"/>
      <w:jc w:val="left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locked/>
    <w:rsid w:val="000204D3"/>
    <w:rPr>
      <w:rFonts w:cs="Times New Roman"/>
      <w:sz w:val="28"/>
    </w:rPr>
  </w:style>
  <w:style w:type="character" w:styleId="Refdenotaderodap">
    <w:name w:val="footnote reference"/>
    <w:uiPriority w:val="99"/>
    <w:rsid w:val="000204D3"/>
    <w:rPr>
      <w:rFonts w:cs="Times New Roman"/>
      <w:vertAlign w:val="superscript"/>
    </w:rPr>
  </w:style>
  <w:style w:type="paragraph" w:customStyle="1" w:styleId="Rodap100">
    <w:name w:val="Rodapé100"/>
    <w:basedOn w:val="Textodenotaderodap"/>
    <w:uiPriority w:val="99"/>
    <w:rsid w:val="000204D3"/>
    <w:pPr>
      <w:ind w:left="227" w:hanging="227"/>
      <w:jc w:val="both"/>
    </w:pPr>
  </w:style>
  <w:style w:type="paragraph" w:customStyle="1" w:styleId="Nomal1">
    <w:name w:val="Nomal1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  <w:lang w:eastAsia="en-US"/>
    </w:rPr>
  </w:style>
  <w:style w:type="paragraph" w:customStyle="1" w:styleId="Rodap1000">
    <w:name w:val="Rodapé 100"/>
    <w:basedOn w:val="Normal"/>
    <w:link w:val="Rodap100Char"/>
    <w:autoRedefine/>
    <w:uiPriority w:val="99"/>
    <w:rsid w:val="000204D3"/>
    <w:pPr>
      <w:tabs>
        <w:tab w:val="center" w:pos="4320"/>
        <w:tab w:val="right" w:pos="8640"/>
      </w:tabs>
      <w:ind w:left="284" w:hanging="284"/>
      <w:jc w:val="both"/>
    </w:pPr>
    <w:rPr>
      <w:szCs w:val="24"/>
      <w:lang w:eastAsia="en-US"/>
    </w:rPr>
  </w:style>
  <w:style w:type="character" w:customStyle="1" w:styleId="Rodap100Char">
    <w:name w:val="Rodapé 100 Char"/>
    <w:link w:val="Rodap1000"/>
    <w:uiPriority w:val="99"/>
    <w:locked/>
    <w:rsid w:val="000204D3"/>
    <w:rPr>
      <w:rFonts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0204D3"/>
  </w:style>
  <w:style w:type="character" w:customStyle="1" w:styleId="TextodenotaderodapChar">
    <w:name w:val="Texto de nota de rodapé Char"/>
    <w:link w:val="Textodenotaderodap"/>
    <w:uiPriority w:val="99"/>
    <w:locked/>
    <w:rsid w:val="000204D3"/>
    <w:rPr>
      <w:rFonts w:cs="Times New Roman"/>
    </w:rPr>
  </w:style>
  <w:style w:type="paragraph" w:styleId="SemEspaamento">
    <w:name w:val="No Spacing"/>
    <w:uiPriority w:val="1"/>
    <w:qFormat/>
    <w:rsid w:val="00364EC8"/>
  </w:style>
  <w:style w:type="character" w:styleId="Forte">
    <w:name w:val="Strong"/>
    <w:basedOn w:val="Fontepargpadro"/>
    <w:uiPriority w:val="22"/>
    <w:qFormat/>
    <w:locked/>
    <w:rsid w:val="00D14BA7"/>
    <w:rPr>
      <w:b/>
      <w:bCs/>
    </w:rPr>
  </w:style>
  <w:style w:type="paragraph" w:customStyle="1" w:styleId="i03centralizado12">
    <w:name w:val="i03_centralizado_12"/>
    <w:basedOn w:val="Normal"/>
    <w:rsid w:val="00D14BA7"/>
    <w:pPr>
      <w:spacing w:before="100" w:beforeAutospacing="1" w:after="100" w:afterAutospacing="1"/>
    </w:pPr>
    <w:rPr>
      <w:sz w:val="24"/>
      <w:szCs w:val="24"/>
    </w:rPr>
  </w:style>
  <w:style w:type="paragraph" w:customStyle="1" w:styleId="i02justificado12">
    <w:name w:val="i02_justificado_12"/>
    <w:basedOn w:val="Normal"/>
    <w:rsid w:val="0024442D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244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%20docs%202004\modelo_de_oficio_sec_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F38E-E26A-402D-9415-43FF66CC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modelo_de_oficio_sec_2004.dot</Template>
  <TotalTime>1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Gerência de Informática - SC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GEINF</dc:creator>
  <cp:lastModifiedBy>Visitante</cp:lastModifiedBy>
  <cp:revision>2</cp:revision>
  <cp:lastPrinted>2016-07-19T19:54:00Z</cp:lastPrinted>
  <dcterms:created xsi:type="dcterms:W3CDTF">2023-09-19T03:22:00Z</dcterms:created>
  <dcterms:modified xsi:type="dcterms:W3CDTF">2023-09-19T03:22:00Z</dcterms:modified>
</cp:coreProperties>
</file>