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5234" w14:textId="77777777" w:rsidR="007D2134" w:rsidRDefault="0024442D" w:rsidP="007D2134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7D2134" w:rsidRPr="00E6300A">
        <w:rPr>
          <w:b/>
          <w:sz w:val="24"/>
          <w:szCs w:val="24"/>
        </w:rPr>
        <w:t xml:space="preserve">EDITAL </w:t>
      </w:r>
      <w:r w:rsidR="007D2134">
        <w:rPr>
          <w:b/>
          <w:sz w:val="24"/>
          <w:szCs w:val="24"/>
        </w:rPr>
        <w:t>Nº 5 /2023</w:t>
      </w:r>
      <w:r w:rsidR="007D2134" w:rsidRPr="00735D1F">
        <w:rPr>
          <w:b/>
          <w:sz w:val="24"/>
          <w:szCs w:val="24"/>
        </w:rPr>
        <w:t xml:space="preserve"> – </w:t>
      </w:r>
      <w:r w:rsidR="007D2134" w:rsidRPr="00561C98">
        <w:rPr>
          <w:b/>
          <w:sz w:val="24"/>
          <w:szCs w:val="24"/>
        </w:rPr>
        <w:t>PRÊMIOS FAC CULTURA MULHER</w:t>
      </w:r>
    </w:p>
    <w:p w14:paraId="0D716B11" w14:textId="04B62C9C" w:rsidR="00D14BA7" w:rsidRPr="007D2134" w:rsidRDefault="007D2134" w:rsidP="007D2134">
      <w:pPr>
        <w:spacing w:line="360" w:lineRule="auto"/>
        <w:ind w:firstLine="142"/>
        <w:jc w:val="center"/>
        <w:rPr>
          <w:b/>
          <w:sz w:val="24"/>
          <w:szCs w:val="24"/>
          <w:u w:val="single"/>
        </w:rPr>
      </w:pPr>
      <w:r w:rsidRPr="004C5D7D">
        <w:rPr>
          <w:b/>
          <w:sz w:val="24"/>
          <w:szCs w:val="24"/>
          <w:u w:val="single"/>
        </w:rPr>
        <w:t>DECLARAÇÃO</w:t>
      </w:r>
      <w:r>
        <w:rPr>
          <w:b/>
          <w:sz w:val="24"/>
          <w:szCs w:val="24"/>
          <w:u w:val="single"/>
        </w:rPr>
        <w:t xml:space="preserve"> DE 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692" w14:paraId="7AEF145E" w14:textId="77777777" w:rsidTr="00C6387D">
        <w:tc>
          <w:tcPr>
            <w:tcW w:w="4606" w:type="dxa"/>
          </w:tcPr>
          <w:p w14:paraId="532520C0" w14:textId="692F03CC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DO </w:t>
            </w:r>
            <w:r w:rsidR="007D2134">
              <w:rPr>
                <w:rFonts w:ascii="Arial" w:hAnsi="Arial" w:cs="Arial"/>
                <w:sz w:val="28"/>
                <w:szCs w:val="28"/>
              </w:rPr>
              <w:t>PREMIADO:</w:t>
            </w:r>
          </w:p>
          <w:p w14:paraId="52663AB8" w14:textId="49DBCC9F" w:rsidR="007D2134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14:paraId="36E77DEF" w14:textId="6D285A83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Nº DO </w:t>
            </w:r>
            <w:r w:rsidR="007D2134">
              <w:rPr>
                <w:rFonts w:ascii="Arial" w:hAnsi="Arial" w:cs="Arial"/>
                <w:sz w:val="28"/>
                <w:szCs w:val="28"/>
              </w:rPr>
              <w:t>CPF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3D0ECF9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69D71289" w14:textId="1CD21609" w:rsidR="007D2134" w:rsidRDefault="007D2134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 formato: </w:t>
            </w:r>
            <w:r>
              <w:rPr>
                <w:rFonts w:ascii="Arial" w:hAnsi="Arial" w:cs="Arial"/>
                <w:i/>
                <w:sz w:val="18"/>
                <w:szCs w:val="18"/>
              </w:rPr>
              <w:t>XXX.XXX.XXX-XX</w:t>
            </w:r>
          </w:p>
        </w:tc>
      </w:tr>
      <w:tr w:rsidR="00D50692" w14:paraId="418171F0" w14:textId="77777777" w:rsidTr="00C6387D">
        <w:tc>
          <w:tcPr>
            <w:tcW w:w="4606" w:type="dxa"/>
          </w:tcPr>
          <w:p w14:paraId="40ED4AFE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6A62BB07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14:paraId="68ADE3B1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TELEFONE:</w:t>
            </w:r>
          </w:p>
          <w:p w14:paraId="2200B15D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7204E992" w14:textId="2B0A6273" w:rsidR="007D2134" w:rsidRDefault="007D2134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 formato: (XX) XXXXX-XXXX</w:t>
            </w:r>
          </w:p>
        </w:tc>
      </w:tr>
      <w:tr w:rsidR="00D50692" w14:paraId="4965447B" w14:textId="77777777" w:rsidTr="00C6387D">
        <w:tc>
          <w:tcPr>
            <w:tcW w:w="4606" w:type="dxa"/>
          </w:tcPr>
          <w:p w14:paraId="1DFCCD3F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AGÊNCIA:</w:t>
            </w:r>
          </w:p>
          <w:p w14:paraId="065AA130" w14:textId="77777777"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5DE663DC" w14:textId="77777777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Agência.</w:t>
            </w:r>
          </w:p>
        </w:tc>
        <w:tc>
          <w:tcPr>
            <w:tcW w:w="4606" w:type="dxa"/>
          </w:tcPr>
          <w:p w14:paraId="6A91DC51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CONTA:</w:t>
            </w:r>
          </w:p>
          <w:p w14:paraId="78BDF0C1" w14:textId="77777777"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29CA1A72" w14:textId="77777777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Conta.</w:t>
            </w:r>
          </w:p>
        </w:tc>
      </w:tr>
      <w:tr w:rsidR="00D50692" w14:paraId="4596CE12" w14:textId="77777777" w:rsidTr="00277656">
        <w:tc>
          <w:tcPr>
            <w:tcW w:w="9212" w:type="dxa"/>
            <w:gridSpan w:val="2"/>
          </w:tcPr>
          <w:p w14:paraId="4D00FDF2" w14:textId="77777777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BANCO:</w:t>
            </w:r>
          </w:p>
          <w:p w14:paraId="3A1B0FE5" w14:textId="4DDC906E"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  <w:r w:rsidR="007D21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D9C02" w14:textId="77777777" w:rsidR="00BC3E2D" w:rsidRDefault="00BC3E2D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Nome e nº do Banco.</w:t>
            </w:r>
          </w:p>
        </w:tc>
      </w:tr>
    </w:tbl>
    <w:p w14:paraId="456C5E1B" w14:textId="77777777" w:rsidR="00D14BA7" w:rsidRPr="00D50692" w:rsidRDefault="00D14BA7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692" w14:paraId="0435B2DC" w14:textId="77777777" w:rsidTr="00C6387D">
        <w:tc>
          <w:tcPr>
            <w:tcW w:w="9212" w:type="dxa"/>
          </w:tcPr>
          <w:p w14:paraId="69631C48" w14:textId="6AA105B2" w:rsidR="00D50692" w:rsidRDefault="00D50692" w:rsidP="00FE7A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PREMIADO</w:t>
            </w:r>
            <w:r w:rsidR="007D2134">
              <w:rPr>
                <w:rFonts w:ascii="Arial" w:hAnsi="Arial" w:cs="Arial"/>
                <w:sz w:val="28"/>
                <w:szCs w:val="28"/>
              </w:rPr>
              <w:t xml:space="preserve"> NA CATEGORIA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A40D445" w14:textId="4BEE06F2"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r w:rsidR="007D21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213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D2134">
              <w:rPr>
                <w:rFonts w:ascii="Arial" w:hAnsi="Arial" w:cs="Arial"/>
                <w:sz w:val="28"/>
                <w:szCs w:val="28"/>
              </w:rPr>
              <w:t>Geral</w:t>
            </w:r>
            <w:r>
              <w:rPr>
                <w:rFonts w:ascii="Arial" w:hAnsi="Arial" w:cs="Arial"/>
                <w:sz w:val="28"/>
                <w:szCs w:val="28"/>
              </w:rPr>
              <w:t>: R$ 1</w:t>
            </w:r>
            <w:r w:rsidR="007D213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.000,00.</w:t>
            </w:r>
          </w:p>
          <w:p w14:paraId="7CADA907" w14:textId="20FED310" w:rsidR="007D2134" w:rsidRDefault="007D2134" w:rsidP="007D213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  )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D2134">
              <w:rPr>
                <w:rFonts w:ascii="Arial" w:hAnsi="Arial" w:cs="Arial"/>
                <w:sz w:val="28"/>
                <w:szCs w:val="28"/>
              </w:rPr>
              <w:t>Mulher 60+</w:t>
            </w:r>
            <w:r>
              <w:rPr>
                <w:rFonts w:ascii="Arial" w:hAnsi="Arial" w:cs="Arial"/>
                <w:sz w:val="28"/>
                <w:szCs w:val="28"/>
              </w:rPr>
              <w:t>: R$ 10.000,00.</w:t>
            </w:r>
          </w:p>
          <w:p w14:paraId="2D3A6529" w14:textId="1496190D" w:rsidR="007D2134" w:rsidRDefault="007D2134" w:rsidP="007D213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  )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Mulher com Deficiência</w:t>
            </w:r>
            <w:r>
              <w:rPr>
                <w:rFonts w:ascii="Arial" w:hAnsi="Arial" w:cs="Arial"/>
                <w:sz w:val="28"/>
                <w:szCs w:val="28"/>
              </w:rPr>
              <w:t>: R$ 10.000,00.</w:t>
            </w:r>
          </w:p>
          <w:p w14:paraId="242A0FD2" w14:textId="5AD1F868" w:rsidR="007D2134" w:rsidRDefault="007D2134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  )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D2134">
              <w:rPr>
                <w:rFonts w:ascii="Arial" w:hAnsi="Arial" w:cs="Arial"/>
                <w:sz w:val="28"/>
                <w:szCs w:val="28"/>
              </w:rPr>
              <w:t>Mulher Negra, Indígena, Quilombola</w:t>
            </w:r>
            <w:r>
              <w:rPr>
                <w:rFonts w:ascii="Arial" w:hAnsi="Arial" w:cs="Arial"/>
                <w:sz w:val="28"/>
                <w:szCs w:val="28"/>
              </w:rPr>
              <w:t>: R$ 10.000,00.</w:t>
            </w:r>
          </w:p>
          <w:p w14:paraId="441C13F0" w14:textId="77777777" w:rsidR="00D50692" w:rsidRPr="0024442D" w:rsidRDefault="00D50692" w:rsidP="00C6387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" w:hAnsi="Arial" w:cs="Arial"/>
                <w:i/>
                <w:sz w:val="18"/>
                <w:szCs w:val="18"/>
              </w:rPr>
              <w:t>uma única</w:t>
            </w: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 opção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com “X”.</w:t>
            </w:r>
          </w:p>
        </w:tc>
      </w:tr>
    </w:tbl>
    <w:p w14:paraId="1B1B5F24" w14:textId="77777777" w:rsidR="00D50692" w:rsidRPr="00D50692" w:rsidRDefault="00D50692" w:rsidP="00EA42EA">
      <w:pPr>
        <w:spacing w:line="360" w:lineRule="auto"/>
        <w:jc w:val="both"/>
        <w:rPr>
          <w:rFonts w:ascii="Arial" w:hAnsi="Arial" w:cs="Arial"/>
        </w:rPr>
      </w:pPr>
    </w:p>
    <w:p w14:paraId="39EDFED8" w14:textId="77777777" w:rsidR="007D2134" w:rsidRDefault="007D2134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04050F5" w14:textId="59CD7428"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Brasília, </w:t>
      </w:r>
      <w:r w:rsidRPr="007D2134">
        <w:rPr>
          <w:rFonts w:ascii="Arial" w:hAnsi="Arial" w:cs="Arial"/>
          <w:sz w:val="28"/>
          <w:szCs w:val="28"/>
        </w:rPr>
        <w:t>XX</w:t>
      </w:r>
      <w:r w:rsidRPr="0024442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7D2134" w:rsidRPr="007D2134">
        <w:rPr>
          <w:rFonts w:ascii="Arial" w:hAnsi="Arial" w:cs="Arial"/>
          <w:sz w:val="28"/>
          <w:szCs w:val="28"/>
        </w:rPr>
        <w:t>XX</w:t>
      </w:r>
      <w:r w:rsidR="007D2134" w:rsidRPr="007D2134">
        <w:rPr>
          <w:rFonts w:ascii="Arial" w:hAnsi="Arial" w:cs="Arial"/>
          <w:sz w:val="28"/>
          <w:szCs w:val="28"/>
        </w:rPr>
        <w:t>XXX</w:t>
      </w:r>
      <w:r w:rsidR="00BC3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202</w:t>
      </w:r>
      <w:r w:rsidR="007D213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0E6E6EF2" w14:textId="77777777" w:rsidR="00D50692" w:rsidRDefault="00D50692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DC966A3" w14:textId="77777777" w:rsidR="007D2134" w:rsidRDefault="007D2134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3DA2F1C6" w14:textId="77777777" w:rsidR="00D14BA7" w:rsidRDefault="00D14BA7" w:rsidP="00D14BA7">
      <w:pPr>
        <w:jc w:val="center"/>
      </w:pPr>
      <w:r>
        <w:rPr>
          <w:rFonts w:ascii="Arial" w:hAnsi="Arial" w:cs="Arial"/>
          <w:sz w:val="28"/>
          <w:szCs w:val="28"/>
        </w:rPr>
        <w:t>_____________________________</w:t>
      </w:r>
    </w:p>
    <w:p w14:paraId="2F220F70" w14:textId="007EB48E" w:rsidR="00D14BA7" w:rsidRPr="007D2134" w:rsidRDefault="007D2134" w:rsidP="00D14BA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14BA7" w:rsidRPr="007D2134">
        <w:rPr>
          <w:rFonts w:ascii="Arial" w:hAnsi="Arial" w:cs="Arial"/>
          <w:sz w:val="28"/>
          <w:szCs w:val="28"/>
        </w:rPr>
        <w:t>NOME</w:t>
      </w:r>
      <w:r w:rsidRPr="007D2134">
        <w:rPr>
          <w:rFonts w:ascii="Arial" w:hAnsi="Arial" w:cs="Arial"/>
          <w:sz w:val="28"/>
          <w:szCs w:val="28"/>
        </w:rPr>
        <w:t xml:space="preserve"> COMPLETO</w:t>
      </w:r>
      <w:r>
        <w:rPr>
          <w:rFonts w:ascii="Arial" w:hAnsi="Arial" w:cs="Arial"/>
          <w:sz w:val="28"/>
          <w:szCs w:val="28"/>
        </w:rPr>
        <w:t>)</w:t>
      </w:r>
    </w:p>
    <w:sectPr w:rsidR="00D14BA7" w:rsidRPr="007D2134" w:rsidSect="00987B8E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87EF" w14:textId="77777777" w:rsidR="004A189B" w:rsidRDefault="004A189B">
      <w:r>
        <w:separator/>
      </w:r>
    </w:p>
  </w:endnote>
  <w:endnote w:type="continuationSeparator" w:id="0">
    <w:p w14:paraId="6079FF0E" w14:textId="77777777" w:rsidR="004A189B" w:rsidRDefault="004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1583" w14:textId="77777777" w:rsidR="007D2134" w:rsidRDefault="007D2134" w:rsidP="007D2134">
    <w:pPr>
      <w:pBdr>
        <w:bottom w:val="single" w:sz="6" w:space="1" w:color="auto"/>
      </w:pBdr>
    </w:pPr>
  </w:p>
  <w:tbl>
    <w:tblPr>
      <w:tblW w:w="9331" w:type="dxa"/>
      <w:tblInd w:w="-40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31"/>
    </w:tblGrid>
    <w:tr w:rsidR="007D2134" w14:paraId="73E7FDC5" w14:textId="77777777" w:rsidTr="0070348D">
      <w:trPr>
        <w:trHeight w:val="844"/>
      </w:trPr>
      <w:tc>
        <w:tcPr>
          <w:tcW w:w="9331" w:type="dxa"/>
        </w:tcPr>
        <w:p w14:paraId="43C4E582" w14:textId="77777777" w:rsidR="007D2134" w:rsidRDefault="007D2134" w:rsidP="007D2134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73A5786D" w14:textId="77777777" w:rsidR="007D2134" w:rsidRDefault="007D2134" w:rsidP="007D2134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Cultura e Economia Criativa</w:t>
          </w:r>
        </w:p>
        <w:p w14:paraId="2E09E363" w14:textId="77777777" w:rsidR="007D2134" w:rsidRDefault="007D2134" w:rsidP="007D2134">
          <w:pPr>
            <w:pStyle w:val="Rodap"/>
            <w:tabs>
              <w:tab w:val="center" w:pos="5742"/>
            </w:tabs>
            <w:spacing w:line="276" w:lineRule="auto"/>
            <w:jc w:val="right"/>
            <w:rPr>
              <w:sz w:val="16"/>
              <w:szCs w:val="16"/>
            </w:rPr>
          </w:pPr>
          <w:r w:rsidRPr="00296233">
            <w:rPr>
              <w:sz w:val="16"/>
              <w:szCs w:val="16"/>
            </w:rPr>
            <w:t>Setor Cultural da República, Área Cívica, Lote s/n E</w:t>
          </w:r>
          <w:r>
            <w:rPr>
              <w:sz w:val="16"/>
              <w:szCs w:val="16"/>
            </w:rPr>
            <w:t>difício da Biblioteca Nacional</w:t>
          </w:r>
          <w:r w:rsidRPr="00296233">
            <w:rPr>
              <w:sz w:val="16"/>
              <w:szCs w:val="16"/>
            </w:rPr>
            <w:t>, 70070-150</w:t>
          </w:r>
          <w:r>
            <w:rPr>
              <w:sz w:val="16"/>
              <w:szCs w:val="16"/>
            </w:rPr>
            <w:t>- Brasília-DF</w:t>
          </w:r>
        </w:p>
        <w:p w14:paraId="4C65151F" w14:textId="77777777" w:rsidR="007D2134" w:rsidRDefault="007D2134" w:rsidP="007D2134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Fones: (61) 3325-5217 / (61) 99119-0610 </w:t>
          </w:r>
        </w:p>
        <w:p w14:paraId="5CE81D07" w14:textId="77777777" w:rsidR="007D2134" w:rsidRPr="0075542D" w:rsidRDefault="007D2134" w:rsidP="007D2134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14:paraId="4FAE7C6B" w14:textId="77777777" w:rsidR="007D2134" w:rsidRPr="00CD561F" w:rsidRDefault="007D2134" w:rsidP="007D2134">
          <w:pPr>
            <w:pStyle w:val="Rodap"/>
            <w:spacing w:line="276" w:lineRule="auto"/>
          </w:pPr>
        </w:p>
      </w:tc>
    </w:tr>
  </w:tbl>
  <w:p w14:paraId="25FF53CC" w14:textId="77777777" w:rsidR="007D2134" w:rsidRPr="006602A9" w:rsidRDefault="007D2134" w:rsidP="007D2134">
    <w:pPr>
      <w:pStyle w:val="Rodap"/>
    </w:pPr>
  </w:p>
  <w:p w14:paraId="15A2F090" w14:textId="77777777" w:rsidR="00666D6E" w:rsidRPr="007D2134" w:rsidRDefault="00666D6E" w:rsidP="007D21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C25A" w14:textId="77777777" w:rsidR="004A189B" w:rsidRDefault="004A189B">
      <w:r>
        <w:separator/>
      </w:r>
    </w:p>
  </w:footnote>
  <w:footnote w:type="continuationSeparator" w:id="0">
    <w:p w14:paraId="1E839CB7" w14:textId="77777777" w:rsidR="004A189B" w:rsidRDefault="004A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666D6E" w:rsidRPr="00DB540A" w14:paraId="09AEE648" w14:textId="77777777" w:rsidTr="00020A56">
      <w:trPr>
        <w:trHeight w:val="1412"/>
      </w:trPr>
      <w:tc>
        <w:tcPr>
          <w:tcW w:w="1668" w:type="dxa"/>
        </w:tcPr>
        <w:p w14:paraId="399396E6" w14:textId="77777777" w:rsidR="00666D6E" w:rsidRDefault="00666D6E" w:rsidP="00C87D3D">
          <w:pPr>
            <w:pStyle w:val="Cabealho"/>
          </w:pPr>
          <w:r>
            <w:rPr>
              <w:noProof/>
            </w:rPr>
            <w:drawing>
              <wp:inline distT="0" distB="0" distL="0" distR="0" wp14:anchorId="2AE123F9" wp14:editId="1A2DCB1F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6E10D310" w14:textId="77777777" w:rsidR="00666D6E" w:rsidRPr="00893B51" w:rsidRDefault="00666D6E" w:rsidP="00D14BA7">
          <w:pPr>
            <w:pStyle w:val="Cabealho"/>
            <w:tabs>
              <w:tab w:val="clear" w:pos="8838"/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167E0107" w14:textId="77777777" w:rsidR="00666D6E" w:rsidRPr="00893B51" w:rsidRDefault="00666D6E" w:rsidP="00D14BA7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E17701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14:paraId="7AFA38E4" w14:textId="77777777" w:rsidR="00666D6E" w:rsidRPr="00A94E06" w:rsidRDefault="00666D6E" w:rsidP="00A94E06">
          <w:pPr>
            <w:pStyle w:val="Cabealho"/>
            <w:rPr>
              <w:rFonts w:ascii="Tahoma" w:hAnsi="Tahoma" w:cs="David"/>
              <w:sz w:val="22"/>
              <w:szCs w:val="22"/>
              <w:lang w:bidi="he-IL"/>
            </w:rPr>
          </w:pPr>
        </w:p>
      </w:tc>
      <w:tc>
        <w:tcPr>
          <w:tcW w:w="1275" w:type="dxa"/>
          <w:vAlign w:val="center"/>
        </w:tcPr>
        <w:p w14:paraId="6C656A60" w14:textId="77777777" w:rsidR="00666D6E" w:rsidRPr="00DB540A" w:rsidRDefault="00666D6E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15C4FFF2" w14:textId="77777777" w:rsidR="00666D6E" w:rsidRDefault="00666D6E" w:rsidP="00020A56">
    <w:pPr>
      <w:pStyle w:val="Cabealho"/>
    </w:pPr>
  </w:p>
  <w:p w14:paraId="419BABB3" w14:textId="77777777" w:rsidR="00666D6E" w:rsidRDefault="00666D6E" w:rsidP="00020A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F3603FAE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7" w15:restartNumberingAfterBreak="0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980465">
    <w:abstractNumId w:val="21"/>
  </w:num>
  <w:num w:numId="2" w16cid:durableId="724567457">
    <w:abstractNumId w:val="24"/>
  </w:num>
  <w:num w:numId="3" w16cid:durableId="2072269543">
    <w:abstractNumId w:val="7"/>
  </w:num>
  <w:num w:numId="4" w16cid:durableId="881747584">
    <w:abstractNumId w:val="27"/>
  </w:num>
  <w:num w:numId="5" w16cid:durableId="680856367">
    <w:abstractNumId w:val="6"/>
  </w:num>
  <w:num w:numId="6" w16cid:durableId="812410633">
    <w:abstractNumId w:val="12"/>
  </w:num>
  <w:num w:numId="7" w16cid:durableId="1521233727">
    <w:abstractNumId w:val="4"/>
  </w:num>
  <w:num w:numId="8" w16cid:durableId="766076716">
    <w:abstractNumId w:val="13"/>
  </w:num>
  <w:num w:numId="9" w16cid:durableId="1077090013">
    <w:abstractNumId w:val="5"/>
  </w:num>
  <w:num w:numId="10" w16cid:durableId="1789084041">
    <w:abstractNumId w:val="1"/>
  </w:num>
  <w:num w:numId="11" w16cid:durableId="1929734281">
    <w:abstractNumId w:val="9"/>
  </w:num>
  <w:num w:numId="12" w16cid:durableId="476454595">
    <w:abstractNumId w:val="20"/>
  </w:num>
  <w:num w:numId="13" w16cid:durableId="1852140902">
    <w:abstractNumId w:val="19"/>
  </w:num>
  <w:num w:numId="14" w16cid:durableId="212813827">
    <w:abstractNumId w:val="10"/>
  </w:num>
  <w:num w:numId="15" w16cid:durableId="1916089497">
    <w:abstractNumId w:val="2"/>
  </w:num>
  <w:num w:numId="16" w16cid:durableId="2074616812">
    <w:abstractNumId w:val="26"/>
  </w:num>
  <w:num w:numId="17" w16cid:durableId="956840210">
    <w:abstractNumId w:val="8"/>
  </w:num>
  <w:num w:numId="18" w16cid:durableId="37434059">
    <w:abstractNumId w:val="16"/>
  </w:num>
  <w:num w:numId="19" w16cid:durableId="130097197">
    <w:abstractNumId w:val="28"/>
  </w:num>
  <w:num w:numId="20" w16cid:durableId="1215629137">
    <w:abstractNumId w:val="23"/>
  </w:num>
  <w:num w:numId="21" w16cid:durableId="906502754">
    <w:abstractNumId w:val="17"/>
  </w:num>
  <w:num w:numId="22" w16cid:durableId="1865484149">
    <w:abstractNumId w:val="25"/>
  </w:num>
  <w:num w:numId="23" w16cid:durableId="1758134880">
    <w:abstractNumId w:val="11"/>
  </w:num>
  <w:num w:numId="24" w16cid:durableId="208683951">
    <w:abstractNumId w:val="14"/>
  </w:num>
  <w:num w:numId="25" w16cid:durableId="463622747">
    <w:abstractNumId w:val="22"/>
  </w:num>
  <w:num w:numId="26" w16cid:durableId="840587209">
    <w:abstractNumId w:val="18"/>
  </w:num>
  <w:num w:numId="27" w16cid:durableId="1494372441">
    <w:abstractNumId w:val="3"/>
  </w:num>
  <w:num w:numId="28" w16cid:durableId="1458644825">
    <w:abstractNumId w:val="15"/>
  </w:num>
  <w:num w:numId="29" w16cid:durableId="2144761853">
    <w:abstractNumId w:val="29"/>
  </w:num>
  <w:num w:numId="30" w16cid:durableId="640690567">
    <w:abstractNumId w:val="30"/>
  </w:num>
  <w:num w:numId="31" w16cid:durableId="10521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1"/>
    <w:rsid w:val="00000908"/>
    <w:rsid w:val="000023EB"/>
    <w:rsid w:val="00002EE8"/>
    <w:rsid w:val="0000556C"/>
    <w:rsid w:val="00007A14"/>
    <w:rsid w:val="00011442"/>
    <w:rsid w:val="0001414D"/>
    <w:rsid w:val="00016735"/>
    <w:rsid w:val="000204D3"/>
    <w:rsid w:val="00020704"/>
    <w:rsid w:val="00020A56"/>
    <w:rsid w:val="00021B13"/>
    <w:rsid w:val="00021FFD"/>
    <w:rsid w:val="00024B89"/>
    <w:rsid w:val="0003071F"/>
    <w:rsid w:val="00032347"/>
    <w:rsid w:val="00037091"/>
    <w:rsid w:val="00042841"/>
    <w:rsid w:val="0004521A"/>
    <w:rsid w:val="000463B1"/>
    <w:rsid w:val="000516FE"/>
    <w:rsid w:val="000558AC"/>
    <w:rsid w:val="000565CC"/>
    <w:rsid w:val="0006031E"/>
    <w:rsid w:val="00067A0E"/>
    <w:rsid w:val="00067D07"/>
    <w:rsid w:val="00071D17"/>
    <w:rsid w:val="00077802"/>
    <w:rsid w:val="000845F0"/>
    <w:rsid w:val="00084C30"/>
    <w:rsid w:val="000875DA"/>
    <w:rsid w:val="00092280"/>
    <w:rsid w:val="00094A5C"/>
    <w:rsid w:val="00095648"/>
    <w:rsid w:val="0009692B"/>
    <w:rsid w:val="000A01FF"/>
    <w:rsid w:val="000A0FA5"/>
    <w:rsid w:val="000A3F76"/>
    <w:rsid w:val="000A77AB"/>
    <w:rsid w:val="000B4B82"/>
    <w:rsid w:val="000B73D1"/>
    <w:rsid w:val="000C05CC"/>
    <w:rsid w:val="000C0C52"/>
    <w:rsid w:val="000C1319"/>
    <w:rsid w:val="000C756B"/>
    <w:rsid w:val="000C7A8E"/>
    <w:rsid w:val="000D0AB2"/>
    <w:rsid w:val="000D0FC4"/>
    <w:rsid w:val="000D1522"/>
    <w:rsid w:val="000D1C2F"/>
    <w:rsid w:val="000D652D"/>
    <w:rsid w:val="000D6554"/>
    <w:rsid w:val="000E5AF6"/>
    <w:rsid w:val="000E6027"/>
    <w:rsid w:val="000E724B"/>
    <w:rsid w:val="000E7A16"/>
    <w:rsid w:val="000F23A8"/>
    <w:rsid w:val="000F379A"/>
    <w:rsid w:val="000F5ACB"/>
    <w:rsid w:val="000F7DEE"/>
    <w:rsid w:val="00100AAD"/>
    <w:rsid w:val="00101666"/>
    <w:rsid w:val="00110095"/>
    <w:rsid w:val="00110BA5"/>
    <w:rsid w:val="00112CAC"/>
    <w:rsid w:val="00115EE0"/>
    <w:rsid w:val="00120984"/>
    <w:rsid w:val="00120D2B"/>
    <w:rsid w:val="00120DDF"/>
    <w:rsid w:val="00124091"/>
    <w:rsid w:val="00125EC2"/>
    <w:rsid w:val="001276D4"/>
    <w:rsid w:val="00127B40"/>
    <w:rsid w:val="00127E9B"/>
    <w:rsid w:val="00131BAA"/>
    <w:rsid w:val="0013225E"/>
    <w:rsid w:val="00135E35"/>
    <w:rsid w:val="00137BB2"/>
    <w:rsid w:val="00142E60"/>
    <w:rsid w:val="00143095"/>
    <w:rsid w:val="00147DDF"/>
    <w:rsid w:val="00153385"/>
    <w:rsid w:val="00154A9C"/>
    <w:rsid w:val="0015530D"/>
    <w:rsid w:val="00155EB2"/>
    <w:rsid w:val="00157668"/>
    <w:rsid w:val="00160AD1"/>
    <w:rsid w:val="00161BB2"/>
    <w:rsid w:val="001642C2"/>
    <w:rsid w:val="00166D22"/>
    <w:rsid w:val="001670FD"/>
    <w:rsid w:val="001707EB"/>
    <w:rsid w:val="001725B8"/>
    <w:rsid w:val="0017391E"/>
    <w:rsid w:val="00173A34"/>
    <w:rsid w:val="00174023"/>
    <w:rsid w:val="00176170"/>
    <w:rsid w:val="0017693B"/>
    <w:rsid w:val="00176C29"/>
    <w:rsid w:val="00181B6B"/>
    <w:rsid w:val="0018254B"/>
    <w:rsid w:val="00182663"/>
    <w:rsid w:val="00182A71"/>
    <w:rsid w:val="00184ABB"/>
    <w:rsid w:val="00187B7D"/>
    <w:rsid w:val="00190A29"/>
    <w:rsid w:val="00190FD3"/>
    <w:rsid w:val="00191593"/>
    <w:rsid w:val="0019231F"/>
    <w:rsid w:val="00197435"/>
    <w:rsid w:val="001A2A3A"/>
    <w:rsid w:val="001A3EDD"/>
    <w:rsid w:val="001A6E60"/>
    <w:rsid w:val="001B6485"/>
    <w:rsid w:val="001C08CA"/>
    <w:rsid w:val="001C0BC0"/>
    <w:rsid w:val="001C357A"/>
    <w:rsid w:val="001C48A3"/>
    <w:rsid w:val="001C6DC7"/>
    <w:rsid w:val="001D166C"/>
    <w:rsid w:val="001D1D3D"/>
    <w:rsid w:val="001D4CAF"/>
    <w:rsid w:val="001D528E"/>
    <w:rsid w:val="001D7A14"/>
    <w:rsid w:val="001E3B97"/>
    <w:rsid w:val="001E4F90"/>
    <w:rsid w:val="001E4FCF"/>
    <w:rsid w:val="001E6981"/>
    <w:rsid w:val="001F0DAD"/>
    <w:rsid w:val="001F1C27"/>
    <w:rsid w:val="001F3426"/>
    <w:rsid w:val="001F54A3"/>
    <w:rsid w:val="001F56BA"/>
    <w:rsid w:val="002002E3"/>
    <w:rsid w:val="00200EA1"/>
    <w:rsid w:val="00200F84"/>
    <w:rsid w:val="00203425"/>
    <w:rsid w:val="002065F6"/>
    <w:rsid w:val="00206CC3"/>
    <w:rsid w:val="002104C9"/>
    <w:rsid w:val="00213D04"/>
    <w:rsid w:val="00215266"/>
    <w:rsid w:val="00220137"/>
    <w:rsid w:val="00222AF2"/>
    <w:rsid w:val="0022305F"/>
    <w:rsid w:val="00224F05"/>
    <w:rsid w:val="00235858"/>
    <w:rsid w:val="002373FA"/>
    <w:rsid w:val="00240767"/>
    <w:rsid w:val="00241D2E"/>
    <w:rsid w:val="00243A9A"/>
    <w:rsid w:val="0024442D"/>
    <w:rsid w:val="0024457B"/>
    <w:rsid w:val="002448FA"/>
    <w:rsid w:val="002458C3"/>
    <w:rsid w:val="00246E6F"/>
    <w:rsid w:val="002502F0"/>
    <w:rsid w:val="00250CB4"/>
    <w:rsid w:val="002535B1"/>
    <w:rsid w:val="00253BAA"/>
    <w:rsid w:val="00253CD8"/>
    <w:rsid w:val="0025738D"/>
    <w:rsid w:val="0026524A"/>
    <w:rsid w:val="00265726"/>
    <w:rsid w:val="00265A02"/>
    <w:rsid w:val="002702CA"/>
    <w:rsid w:val="0028117E"/>
    <w:rsid w:val="002839F2"/>
    <w:rsid w:val="0028547D"/>
    <w:rsid w:val="0028737D"/>
    <w:rsid w:val="00290879"/>
    <w:rsid w:val="00294A4F"/>
    <w:rsid w:val="00295782"/>
    <w:rsid w:val="002A1A83"/>
    <w:rsid w:val="002A34B7"/>
    <w:rsid w:val="002A5F16"/>
    <w:rsid w:val="002A7171"/>
    <w:rsid w:val="002B3313"/>
    <w:rsid w:val="002B7C91"/>
    <w:rsid w:val="002C01CC"/>
    <w:rsid w:val="002C0FCC"/>
    <w:rsid w:val="002C1386"/>
    <w:rsid w:val="002C5A63"/>
    <w:rsid w:val="002C6970"/>
    <w:rsid w:val="002D135E"/>
    <w:rsid w:val="002D2243"/>
    <w:rsid w:val="002D6EA9"/>
    <w:rsid w:val="002D71C8"/>
    <w:rsid w:val="002D7A69"/>
    <w:rsid w:val="002D7B8A"/>
    <w:rsid w:val="002E1072"/>
    <w:rsid w:val="002E2C7E"/>
    <w:rsid w:val="002E3D62"/>
    <w:rsid w:val="002E4CAF"/>
    <w:rsid w:val="002E5702"/>
    <w:rsid w:val="002E6059"/>
    <w:rsid w:val="002E739B"/>
    <w:rsid w:val="002F3F16"/>
    <w:rsid w:val="003026C3"/>
    <w:rsid w:val="0030300C"/>
    <w:rsid w:val="0030425A"/>
    <w:rsid w:val="00305B45"/>
    <w:rsid w:val="00307736"/>
    <w:rsid w:val="00314DB1"/>
    <w:rsid w:val="00320804"/>
    <w:rsid w:val="00322DB7"/>
    <w:rsid w:val="003311E0"/>
    <w:rsid w:val="00332B69"/>
    <w:rsid w:val="00333221"/>
    <w:rsid w:val="00334418"/>
    <w:rsid w:val="00335502"/>
    <w:rsid w:val="003355F5"/>
    <w:rsid w:val="00337A2A"/>
    <w:rsid w:val="003406B7"/>
    <w:rsid w:val="0034208A"/>
    <w:rsid w:val="00342740"/>
    <w:rsid w:val="00346F73"/>
    <w:rsid w:val="003478C0"/>
    <w:rsid w:val="003479A3"/>
    <w:rsid w:val="00347BDC"/>
    <w:rsid w:val="00352F50"/>
    <w:rsid w:val="00353495"/>
    <w:rsid w:val="00354076"/>
    <w:rsid w:val="003542C1"/>
    <w:rsid w:val="00355F22"/>
    <w:rsid w:val="00357244"/>
    <w:rsid w:val="00357303"/>
    <w:rsid w:val="0036243E"/>
    <w:rsid w:val="00364EC8"/>
    <w:rsid w:val="00367B04"/>
    <w:rsid w:val="00367C26"/>
    <w:rsid w:val="00371D6F"/>
    <w:rsid w:val="003724C8"/>
    <w:rsid w:val="00375A43"/>
    <w:rsid w:val="00380273"/>
    <w:rsid w:val="00380C9C"/>
    <w:rsid w:val="00383940"/>
    <w:rsid w:val="0038545F"/>
    <w:rsid w:val="00386540"/>
    <w:rsid w:val="00387295"/>
    <w:rsid w:val="00387D91"/>
    <w:rsid w:val="00390FC7"/>
    <w:rsid w:val="0039465C"/>
    <w:rsid w:val="003951BE"/>
    <w:rsid w:val="00395FAC"/>
    <w:rsid w:val="00396582"/>
    <w:rsid w:val="0039725E"/>
    <w:rsid w:val="003A3F0D"/>
    <w:rsid w:val="003A6CAB"/>
    <w:rsid w:val="003B072F"/>
    <w:rsid w:val="003B2090"/>
    <w:rsid w:val="003B3218"/>
    <w:rsid w:val="003B522C"/>
    <w:rsid w:val="003C02F0"/>
    <w:rsid w:val="003C1E82"/>
    <w:rsid w:val="003C6780"/>
    <w:rsid w:val="003C6D5C"/>
    <w:rsid w:val="003D26AB"/>
    <w:rsid w:val="003D6FE7"/>
    <w:rsid w:val="003E00A2"/>
    <w:rsid w:val="003E5F3A"/>
    <w:rsid w:val="003E69F6"/>
    <w:rsid w:val="003E6CF2"/>
    <w:rsid w:val="003E791F"/>
    <w:rsid w:val="003F0F82"/>
    <w:rsid w:val="003F2D96"/>
    <w:rsid w:val="003F64F5"/>
    <w:rsid w:val="003F6571"/>
    <w:rsid w:val="004005A0"/>
    <w:rsid w:val="00400C69"/>
    <w:rsid w:val="00400E32"/>
    <w:rsid w:val="004052CE"/>
    <w:rsid w:val="0040532C"/>
    <w:rsid w:val="004067CE"/>
    <w:rsid w:val="004101A1"/>
    <w:rsid w:val="00412D47"/>
    <w:rsid w:val="00413E67"/>
    <w:rsid w:val="00424369"/>
    <w:rsid w:val="004269F5"/>
    <w:rsid w:val="00431E50"/>
    <w:rsid w:val="00434FCC"/>
    <w:rsid w:val="004350D4"/>
    <w:rsid w:val="004376BB"/>
    <w:rsid w:val="0044348E"/>
    <w:rsid w:val="00443B38"/>
    <w:rsid w:val="004445C9"/>
    <w:rsid w:val="004448CC"/>
    <w:rsid w:val="00446ED3"/>
    <w:rsid w:val="00457967"/>
    <w:rsid w:val="00466D2F"/>
    <w:rsid w:val="004734CF"/>
    <w:rsid w:val="004752CE"/>
    <w:rsid w:val="00476846"/>
    <w:rsid w:val="00481DFB"/>
    <w:rsid w:val="0048560D"/>
    <w:rsid w:val="00487787"/>
    <w:rsid w:val="00491F0F"/>
    <w:rsid w:val="00496F15"/>
    <w:rsid w:val="004A08E2"/>
    <w:rsid w:val="004A189B"/>
    <w:rsid w:val="004A447E"/>
    <w:rsid w:val="004A48C1"/>
    <w:rsid w:val="004A66AC"/>
    <w:rsid w:val="004B60E6"/>
    <w:rsid w:val="004B6549"/>
    <w:rsid w:val="004B7149"/>
    <w:rsid w:val="004C23E4"/>
    <w:rsid w:val="004C3584"/>
    <w:rsid w:val="004C3BCC"/>
    <w:rsid w:val="004C42E1"/>
    <w:rsid w:val="004C4BEE"/>
    <w:rsid w:val="004C6328"/>
    <w:rsid w:val="004D06DC"/>
    <w:rsid w:val="004D1A69"/>
    <w:rsid w:val="004D2DFB"/>
    <w:rsid w:val="004D5E76"/>
    <w:rsid w:val="004D60A8"/>
    <w:rsid w:val="004E0142"/>
    <w:rsid w:val="004E1D14"/>
    <w:rsid w:val="004E66F7"/>
    <w:rsid w:val="004F1BD7"/>
    <w:rsid w:val="004F44AE"/>
    <w:rsid w:val="004F5896"/>
    <w:rsid w:val="004F79A8"/>
    <w:rsid w:val="00501EC7"/>
    <w:rsid w:val="0050284E"/>
    <w:rsid w:val="00504663"/>
    <w:rsid w:val="005050FC"/>
    <w:rsid w:val="005063D5"/>
    <w:rsid w:val="0051423A"/>
    <w:rsid w:val="00515026"/>
    <w:rsid w:val="00516A88"/>
    <w:rsid w:val="00517DD5"/>
    <w:rsid w:val="00520DED"/>
    <w:rsid w:val="00527073"/>
    <w:rsid w:val="005309FD"/>
    <w:rsid w:val="00531039"/>
    <w:rsid w:val="00541D60"/>
    <w:rsid w:val="00543B6E"/>
    <w:rsid w:val="00544D40"/>
    <w:rsid w:val="005523C6"/>
    <w:rsid w:val="00553B3C"/>
    <w:rsid w:val="005547FB"/>
    <w:rsid w:val="0055769B"/>
    <w:rsid w:val="0056147C"/>
    <w:rsid w:val="00561A83"/>
    <w:rsid w:val="00561D71"/>
    <w:rsid w:val="00565FFE"/>
    <w:rsid w:val="005674D5"/>
    <w:rsid w:val="00567811"/>
    <w:rsid w:val="00571C33"/>
    <w:rsid w:val="00571E13"/>
    <w:rsid w:val="00583317"/>
    <w:rsid w:val="00584845"/>
    <w:rsid w:val="005907D4"/>
    <w:rsid w:val="005907F9"/>
    <w:rsid w:val="0059265A"/>
    <w:rsid w:val="00593BE4"/>
    <w:rsid w:val="00595CF9"/>
    <w:rsid w:val="005960C1"/>
    <w:rsid w:val="0059778F"/>
    <w:rsid w:val="005A1A2D"/>
    <w:rsid w:val="005A31C6"/>
    <w:rsid w:val="005A478E"/>
    <w:rsid w:val="005A4B05"/>
    <w:rsid w:val="005A63AF"/>
    <w:rsid w:val="005A6B56"/>
    <w:rsid w:val="005A78CE"/>
    <w:rsid w:val="005B3419"/>
    <w:rsid w:val="005B6885"/>
    <w:rsid w:val="005B6A17"/>
    <w:rsid w:val="005C186D"/>
    <w:rsid w:val="005C4B9F"/>
    <w:rsid w:val="005D32FF"/>
    <w:rsid w:val="005D4052"/>
    <w:rsid w:val="005D589B"/>
    <w:rsid w:val="005D6258"/>
    <w:rsid w:val="005D6F2E"/>
    <w:rsid w:val="005E181F"/>
    <w:rsid w:val="005F672C"/>
    <w:rsid w:val="005F7505"/>
    <w:rsid w:val="005F7B8B"/>
    <w:rsid w:val="00600212"/>
    <w:rsid w:val="00600A66"/>
    <w:rsid w:val="0060254F"/>
    <w:rsid w:val="00604108"/>
    <w:rsid w:val="00612843"/>
    <w:rsid w:val="00614DA4"/>
    <w:rsid w:val="0061647F"/>
    <w:rsid w:val="00617CF3"/>
    <w:rsid w:val="0062294E"/>
    <w:rsid w:val="00622E78"/>
    <w:rsid w:val="00625DFB"/>
    <w:rsid w:val="006301DD"/>
    <w:rsid w:val="006314D9"/>
    <w:rsid w:val="00635669"/>
    <w:rsid w:val="00641402"/>
    <w:rsid w:val="006437A0"/>
    <w:rsid w:val="00644CB2"/>
    <w:rsid w:val="00646377"/>
    <w:rsid w:val="006531A0"/>
    <w:rsid w:val="00660A43"/>
    <w:rsid w:val="00662E1D"/>
    <w:rsid w:val="0066389F"/>
    <w:rsid w:val="00664FD4"/>
    <w:rsid w:val="00666D6E"/>
    <w:rsid w:val="0066735B"/>
    <w:rsid w:val="0066766B"/>
    <w:rsid w:val="0067419E"/>
    <w:rsid w:val="00677F13"/>
    <w:rsid w:val="00687766"/>
    <w:rsid w:val="00692F08"/>
    <w:rsid w:val="006947AC"/>
    <w:rsid w:val="006953BA"/>
    <w:rsid w:val="00695D34"/>
    <w:rsid w:val="00696438"/>
    <w:rsid w:val="006A1074"/>
    <w:rsid w:val="006A1221"/>
    <w:rsid w:val="006A65B6"/>
    <w:rsid w:val="006A7873"/>
    <w:rsid w:val="006A7B03"/>
    <w:rsid w:val="006B4D01"/>
    <w:rsid w:val="006B770A"/>
    <w:rsid w:val="006B7BB1"/>
    <w:rsid w:val="006B7D51"/>
    <w:rsid w:val="006C0B03"/>
    <w:rsid w:val="006C1365"/>
    <w:rsid w:val="006C5D3F"/>
    <w:rsid w:val="006C7B01"/>
    <w:rsid w:val="006D0445"/>
    <w:rsid w:val="006D0DAE"/>
    <w:rsid w:val="006D1DC8"/>
    <w:rsid w:val="006D4F36"/>
    <w:rsid w:val="006D4F90"/>
    <w:rsid w:val="006D71C6"/>
    <w:rsid w:val="006E12B0"/>
    <w:rsid w:val="006E4148"/>
    <w:rsid w:val="006E4FD7"/>
    <w:rsid w:val="006F1D05"/>
    <w:rsid w:val="006F38D3"/>
    <w:rsid w:val="006F3E55"/>
    <w:rsid w:val="006F6842"/>
    <w:rsid w:val="00700785"/>
    <w:rsid w:val="0070258D"/>
    <w:rsid w:val="00703711"/>
    <w:rsid w:val="00704179"/>
    <w:rsid w:val="00710832"/>
    <w:rsid w:val="007137A3"/>
    <w:rsid w:val="00717961"/>
    <w:rsid w:val="00720C7A"/>
    <w:rsid w:val="00723495"/>
    <w:rsid w:val="007236CF"/>
    <w:rsid w:val="00724D65"/>
    <w:rsid w:val="0073228D"/>
    <w:rsid w:val="00736643"/>
    <w:rsid w:val="00737A4F"/>
    <w:rsid w:val="00740814"/>
    <w:rsid w:val="00740D21"/>
    <w:rsid w:val="00742AF6"/>
    <w:rsid w:val="00743406"/>
    <w:rsid w:val="007434E8"/>
    <w:rsid w:val="00744AC9"/>
    <w:rsid w:val="00745059"/>
    <w:rsid w:val="00745077"/>
    <w:rsid w:val="00745272"/>
    <w:rsid w:val="00746AB5"/>
    <w:rsid w:val="0075542D"/>
    <w:rsid w:val="00756D3B"/>
    <w:rsid w:val="00764361"/>
    <w:rsid w:val="0076543C"/>
    <w:rsid w:val="00770576"/>
    <w:rsid w:val="0077388B"/>
    <w:rsid w:val="00780EEA"/>
    <w:rsid w:val="00781AC1"/>
    <w:rsid w:val="00781CB8"/>
    <w:rsid w:val="00782D12"/>
    <w:rsid w:val="00784F12"/>
    <w:rsid w:val="007875DF"/>
    <w:rsid w:val="0078777F"/>
    <w:rsid w:val="00791757"/>
    <w:rsid w:val="00793FB3"/>
    <w:rsid w:val="007959CE"/>
    <w:rsid w:val="00796592"/>
    <w:rsid w:val="00797AD1"/>
    <w:rsid w:val="007A056A"/>
    <w:rsid w:val="007A1B59"/>
    <w:rsid w:val="007A255E"/>
    <w:rsid w:val="007A390E"/>
    <w:rsid w:val="007A3952"/>
    <w:rsid w:val="007A4B90"/>
    <w:rsid w:val="007A51EE"/>
    <w:rsid w:val="007A64F8"/>
    <w:rsid w:val="007A700A"/>
    <w:rsid w:val="007B2D6B"/>
    <w:rsid w:val="007B31E5"/>
    <w:rsid w:val="007B6FC4"/>
    <w:rsid w:val="007C1796"/>
    <w:rsid w:val="007C6538"/>
    <w:rsid w:val="007D2134"/>
    <w:rsid w:val="007D36E6"/>
    <w:rsid w:val="007D5BE6"/>
    <w:rsid w:val="007D7127"/>
    <w:rsid w:val="007E0547"/>
    <w:rsid w:val="007E06EF"/>
    <w:rsid w:val="007E0BC7"/>
    <w:rsid w:val="007E34A5"/>
    <w:rsid w:val="007E48B7"/>
    <w:rsid w:val="007E6E79"/>
    <w:rsid w:val="007E6F22"/>
    <w:rsid w:val="007E7A7A"/>
    <w:rsid w:val="007F229D"/>
    <w:rsid w:val="007F247E"/>
    <w:rsid w:val="007F6828"/>
    <w:rsid w:val="00807268"/>
    <w:rsid w:val="008110A3"/>
    <w:rsid w:val="00824B6E"/>
    <w:rsid w:val="00825642"/>
    <w:rsid w:val="008256DD"/>
    <w:rsid w:val="008276B3"/>
    <w:rsid w:val="00830108"/>
    <w:rsid w:val="00830E1F"/>
    <w:rsid w:val="00831FFE"/>
    <w:rsid w:val="00835363"/>
    <w:rsid w:val="00835EA3"/>
    <w:rsid w:val="008367E3"/>
    <w:rsid w:val="0084302B"/>
    <w:rsid w:val="008438E0"/>
    <w:rsid w:val="008448D5"/>
    <w:rsid w:val="008472B2"/>
    <w:rsid w:val="00847A0F"/>
    <w:rsid w:val="00851375"/>
    <w:rsid w:val="008534C9"/>
    <w:rsid w:val="008550A4"/>
    <w:rsid w:val="00855A0B"/>
    <w:rsid w:val="00855EB0"/>
    <w:rsid w:val="008566AC"/>
    <w:rsid w:val="0086317D"/>
    <w:rsid w:val="00864487"/>
    <w:rsid w:val="0086543C"/>
    <w:rsid w:val="00865C3A"/>
    <w:rsid w:val="00865FDB"/>
    <w:rsid w:val="00867378"/>
    <w:rsid w:val="00867DFD"/>
    <w:rsid w:val="00870A26"/>
    <w:rsid w:val="00873030"/>
    <w:rsid w:val="0087317E"/>
    <w:rsid w:val="0087439E"/>
    <w:rsid w:val="00880D86"/>
    <w:rsid w:val="00887DC1"/>
    <w:rsid w:val="00893B51"/>
    <w:rsid w:val="00893B72"/>
    <w:rsid w:val="008A01C7"/>
    <w:rsid w:val="008A48A3"/>
    <w:rsid w:val="008A51D7"/>
    <w:rsid w:val="008A74AE"/>
    <w:rsid w:val="008B1457"/>
    <w:rsid w:val="008B192F"/>
    <w:rsid w:val="008B2C30"/>
    <w:rsid w:val="008B42FF"/>
    <w:rsid w:val="008B67C5"/>
    <w:rsid w:val="008B743E"/>
    <w:rsid w:val="008C3B1D"/>
    <w:rsid w:val="008C5CFF"/>
    <w:rsid w:val="008C6B8B"/>
    <w:rsid w:val="008C7064"/>
    <w:rsid w:val="008C70B9"/>
    <w:rsid w:val="008D2D20"/>
    <w:rsid w:val="008D374C"/>
    <w:rsid w:val="008D5229"/>
    <w:rsid w:val="008D52FD"/>
    <w:rsid w:val="008D5ABC"/>
    <w:rsid w:val="008E00DD"/>
    <w:rsid w:val="008E0D95"/>
    <w:rsid w:val="008E0E6C"/>
    <w:rsid w:val="008E228D"/>
    <w:rsid w:val="008E2292"/>
    <w:rsid w:val="008E3B87"/>
    <w:rsid w:val="008E4A6D"/>
    <w:rsid w:val="008E6E40"/>
    <w:rsid w:val="008E7F5E"/>
    <w:rsid w:val="008F0115"/>
    <w:rsid w:val="008F7A9C"/>
    <w:rsid w:val="009017EC"/>
    <w:rsid w:val="00903C7A"/>
    <w:rsid w:val="00904D57"/>
    <w:rsid w:val="00905C97"/>
    <w:rsid w:val="0090622E"/>
    <w:rsid w:val="00917228"/>
    <w:rsid w:val="009179E6"/>
    <w:rsid w:val="009212E7"/>
    <w:rsid w:val="009222C6"/>
    <w:rsid w:val="00922ACF"/>
    <w:rsid w:val="00923225"/>
    <w:rsid w:val="00923CC4"/>
    <w:rsid w:val="0092458E"/>
    <w:rsid w:val="00924A32"/>
    <w:rsid w:val="00925238"/>
    <w:rsid w:val="00930243"/>
    <w:rsid w:val="009303D4"/>
    <w:rsid w:val="0093057C"/>
    <w:rsid w:val="00931D39"/>
    <w:rsid w:val="00935016"/>
    <w:rsid w:val="00936ED7"/>
    <w:rsid w:val="00940286"/>
    <w:rsid w:val="009459C5"/>
    <w:rsid w:val="0094673E"/>
    <w:rsid w:val="009469FD"/>
    <w:rsid w:val="00951CA6"/>
    <w:rsid w:val="009548E5"/>
    <w:rsid w:val="00954C20"/>
    <w:rsid w:val="00960539"/>
    <w:rsid w:val="00960979"/>
    <w:rsid w:val="009630AE"/>
    <w:rsid w:val="00963609"/>
    <w:rsid w:val="00965271"/>
    <w:rsid w:val="0096732B"/>
    <w:rsid w:val="00967339"/>
    <w:rsid w:val="00971EF1"/>
    <w:rsid w:val="00973878"/>
    <w:rsid w:val="00975227"/>
    <w:rsid w:val="0098189E"/>
    <w:rsid w:val="00983801"/>
    <w:rsid w:val="00987B8E"/>
    <w:rsid w:val="00991163"/>
    <w:rsid w:val="00992473"/>
    <w:rsid w:val="009A0488"/>
    <w:rsid w:val="009A40BB"/>
    <w:rsid w:val="009A43DC"/>
    <w:rsid w:val="009A4EAC"/>
    <w:rsid w:val="009B116C"/>
    <w:rsid w:val="009B351A"/>
    <w:rsid w:val="009C3A78"/>
    <w:rsid w:val="009C4ACC"/>
    <w:rsid w:val="009C4FF3"/>
    <w:rsid w:val="009C50EA"/>
    <w:rsid w:val="009C6FEB"/>
    <w:rsid w:val="009D284F"/>
    <w:rsid w:val="009D49D4"/>
    <w:rsid w:val="009D6F16"/>
    <w:rsid w:val="009E0C28"/>
    <w:rsid w:val="009E259F"/>
    <w:rsid w:val="009E3C74"/>
    <w:rsid w:val="009E41C7"/>
    <w:rsid w:val="009E4D0D"/>
    <w:rsid w:val="009E5DBD"/>
    <w:rsid w:val="00A012AA"/>
    <w:rsid w:val="00A03A6A"/>
    <w:rsid w:val="00A03FC1"/>
    <w:rsid w:val="00A0619A"/>
    <w:rsid w:val="00A1090D"/>
    <w:rsid w:val="00A144B9"/>
    <w:rsid w:val="00A144F9"/>
    <w:rsid w:val="00A15F1F"/>
    <w:rsid w:val="00A16E8E"/>
    <w:rsid w:val="00A20E7A"/>
    <w:rsid w:val="00A27186"/>
    <w:rsid w:val="00A30F2D"/>
    <w:rsid w:val="00A34662"/>
    <w:rsid w:val="00A35BDA"/>
    <w:rsid w:val="00A37434"/>
    <w:rsid w:val="00A377DB"/>
    <w:rsid w:val="00A40D2F"/>
    <w:rsid w:val="00A518FE"/>
    <w:rsid w:val="00A55FDC"/>
    <w:rsid w:val="00A605E0"/>
    <w:rsid w:val="00A60F7F"/>
    <w:rsid w:val="00A65439"/>
    <w:rsid w:val="00A772BC"/>
    <w:rsid w:val="00A822F7"/>
    <w:rsid w:val="00A86246"/>
    <w:rsid w:val="00A86A77"/>
    <w:rsid w:val="00A870A5"/>
    <w:rsid w:val="00A906B6"/>
    <w:rsid w:val="00A90E41"/>
    <w:rsid w:val="00A91112"/>
    <w:rsid w:val="00A92FF3"/>
    <w:rsid w:val="00A93C75"/>
    <w:rsid w:val="00A94C4C"/>
    <w:rsid w:val="00A94E06"/>
    <w:rsid w:val="00A9625E"/>
    <w:rsid w:val="00A96C34"/>
    <w:rsid w:val="00A977C9"/>
    <w:rsid w:val="00AB1309"/>
    <w:rsid w:val="00AB1C7C"/>
    <w:rsid w:val="00AB28F1"/>
    <w:rsid w:val="00AB343D"/>
    <w:rsid w:val="00AB555E"/>
    <w:rsid w:val="00AB64A0"/>
    <w:rsid w:val="00AC053A"/>
    <w:rsid w:val="00AC128A"/>
    <w:rsid w:val="00AC2B1E"/>
    <w:rsid w:val="00AC2FC5"/>
    <w:rsid w:val="00AC3162"/>
    <w:rsid w:val="00AC48F7"/>
    <w:rsid w:val="00AC5FA9"/>
    <w:rsid w:val="00AC6ADF"/>
    <w:rsid w:val="00AD2CB8"/>
    <w:rsid w:val="00AD6CA3"/>
    <w:rsid w:val="00AE0F21"/>
    <w:rsid w:val="00AE766C"/>
    <w:rsid w:val="00AE7A34"/>
    <w:rsid w:val="00AE7A66"/>
    <w:rsid w:val="00AE7E73"/>
    <w:rsid w:val="00AF2230"/>
    <w:rsid w:val="00AF3C16"/>
    <w:rsid w:val="00AF74AD"/>
    <w:rsid w:val="00B005EE"/>
    <w:rsid w:val="00B00CD2"/>
    <w:rsid w:val="00B029B4"/>
    <w:rsid w:val="00B0534C"/>
    <w:rsid w:val="00B057C4"/>
    <w:rsid w:val="00B07658"/>
    <w:rsid w:val="00B10F5F"/>
    <w:rsid w:val="00B14EF8"/>
    <w:rsid w:val="00B20270"/>
    <w:rsid w:val="00B208BB"/>
    <w:rsid w:val="00B21E1A"/>
    <w:rsid w:val="00B22CD8"/>
    <w:rsid w:val="00B27A2F"/>
    <w:rsid w:val="00B3086B"/>
    <w:rsid w:val="00B34E9D"/>
    <w:rsid w:val="00B34F22"/>
    <w:rsid w:val="00B3511C"/>
    <w:rsid w:val="00B35960"/>
    <w:rsid w:val="00B40197"/>
    <w:rsid w:val="00B41856"/>
    <w:rsid w:val="00B41F24"/>
    <w:rsid w:val="00B43138"/>
    <w:rsid w:val="00B45758"/>
    <w:rsid w:val="00B457C1"/>
    <w:rsid w:val="00B50802"/>
    <w:rsid w:val="00B51911"/>
    <w:rsid w:val="00B524A4"/>
    <w:rsid w:val="00B56CCF"/>
    <w:rsid w:val="00B60405"/>
    <w:rsid w:val="00B62DF0"/>
    <w:rsid w:val="00B666E2"/>
    <w:rsid w:val="00B72C33"/>
    <w:rsid w:val="00B74422"/>
    <w:rsid w:val="00B767F5"/>
    <w:rsid w:val="00B76936"/>
    <w:rsid w:val="00B76D26"/>
    <w:rsid w:val="00B82E51"/>
    <w:rsid w:val="00B83E39"/>
    <w:rsid w:val="00B92CED"/>
    <w:rsid w:val="00B93756"/>
    <w:rsid w:val="00B94197"/>
    <w:rsid w:val="00B9720A"/>
    <w:rsid w:val="00BA38B7"/>
    <w:rsid w:val="00BA3B10"/>
    <w:rsid w:val="00BA60CC"/>
    <w:rsid w:val="00BA6872"/>
    <w:rsid w:val="00BB04EF"/>
    <w:rsid w:val="00BB2B35"/>
    <w:rsid w:val="00BB4103"/>
    <w:rsid w:val="00BB523E"/>
    <w:rsid w:val="00BB5A2F"/>
    <w:rsid w:val="00BB5DDF"/>
    <w:rsid w:val="00BB70E2"/>
    <w:rsid w:val="00BB77CC"/>
    <w:rsid w:val="00BC30DD"/>
    <w:rsid w:val="00BC3E2D"/>
    <w:rsid w:val="00BC41C7"/>
    <w:rsid w:val="00BC5251"/>
    <w:rsid w:val="00BD081D"/>
    <w:rsid w:val="00BD194E"/>
    <w:rsid w:val="00BD1E18"/>
    <w:rsid w:val="00BD41F0"/>
    <w:rsid w:val="00BD4D34"/>
    <w:rsid w:val="00BD6086"/>
    <w:rsid w:val="00BD66B1"/>
    <w:rsid w:val="00BD6739"/>
    <w:rsid w:val="00BE4FB7"/>
    <w:rsid w:val="00BE5C4C"/>
    <w:rsid w:val="00BE5E54"/>
    <w:rsid w:val="00BE75CE"/>
    <w:rsid w:val="00BF06F1"/>
    <w:rsid w:val="00BF0A36"/>
    <w:rsid w:val="00BF0F0E"/>
    <w:rsid w:val="00BF2948"/>
    <w:rsid w:val="00BF2C86"/>
    <w:rsid w:val="00BF41D2"/>
    <w:rsid w:val="00BF423D"/>
    <w:rsid w:val="00BF4C90"/>
    <w:rsid w:val="00C01043"/>
    <w:rsid w:val="00C02988"/>
    <w:rsid w:val="00C04172"/>
    <w:rsid w:val="00C066D3"/>
    <w:rsid w:val="00C07245"/>
    <w:rsid w:val="00C111D1"/>
    <w:rsid w:val="00C12C8F"/>
    <w:rsid w:val="00C1424D"/>
    <w:rsid w:val="00C16977"/>
    <w:rsid w:val="00C2002E"/>
    <w:rsid w:val="00C31D53"/>
    <w:rsid w:val="00C31F42"/>
    <w:rsid w:val="00C32537"/>
    <w:rsid w:val="00C3378D"/>
    <w:rsid w:val="00C37AC2"/>
    <w:rsid w:val="00C43EFD"/>
    <w:rsid w:val="00C44C80"/>
    <w:rsid w:val="00C47BAF"/>
    <w:rsid w:val="00C524AA"/>
    <w:rsid w:val="00C53ADD"/>
    <w:rsid w:val="00C551BA"/>
    <w:rsid w:val="00C5692A"/>
    <w:rsid w:val="00C63C0D"/>
    <w:rsid w:val="00C64DF1"/>
    <w:rsid w:val="00C650F0"/>
    <w:rsid w:val="00C65A57"/>
    <w:rsid w:val="00C67A00"/>
    <w:rsid w:val="00C70367"/>
    <w:rsid w:val="00C7211A"/>
    <w:rsid w:val="00C73265"/>
    <w:rsid w:val="00C741C6"/>
    <w:rsid w:val="00C75839"/>
    <w:rsid w:val="00C816C2"/>
    <w:rsid w:val="00C82D22"/>
    <w:rsid w:val="00C84541"/>
    <w:rsid w:val="00C865EA"/>
    <w:rsid w:val="00C875EF"/>
    <w:rsid w:val="00C87D3D"/>
    <w:rsid w:val="00C87E0E"/>
    <w:rsid w:val="00C90AD8"/>
    <w:rsid w:val="00C90F54"/>
    <w:rsid w:val="00C93521"/>
    <w:rsid w:val="00C94C9A"/>
    <w:rsid w:val="00CA0C98"/>
    <w:rsid w:val="00CA2060"/>
    <w:rsid w:val="00CA3011"/>
    <w:rsid w:val="00CA3D05"/>
    <w:rsid w:val="00CA475B"/>
    <w:rsid w:val="00CA61C2"/>
    <w:rsid w:val="00CA7A24"/>
    <w:rsid w:val="00CB0A76"/>
    <w:rsid w:val="00CB1B2A"/>
    <w:rsid w:val="00CC0034"/>
    <w:rsid w:val="00CC0A0A"/>
    <w:rsid w:val="00CC0A21"/>
    <w:rsid w:val="00CC1F74"/>
    <w:rsid w:val="00CC2342"/>
    <w:rsid w:val="00CC2977"/>
    <w:rsid w:val="00CC314E"/>
    <w:rsid w:val="00CC4BDC"/>
    <w:rsid w:val="00CC67B6"/>
    <w:rsid w:val="00CC7FC9"/>
    <w:rsid w:val="00CD210F"/>
    <w:rsid w:val="00CD43F8"/>
    <w:rsid w:val="00CD561F"/>
    <w:rsid w:val="00CD6277"/>
    <w:rsid w:val="00CE0053"/>
    <w:rsid w:val="00CE1251"/>
    <w:rsid w:val="00CE1DB1"/>
    <w:rsid w:val="00CE4C98"/>
    <w:rsid w:val="00CE4D6E"/>
    <w:rsid w:val="00CF1E6F"/>
    <w:rsid w:val="00CF57F5"/>
    <w:rsid w:val="00D0016E"/>
    <w:rsid w:val="00D034B5"/>
    <w:rsid w:val="00D03BB1"/>
    <w:rsid w:val="00D03D9F"/>
    <w:rsid w:val="00D05805"/>
    <w:rsid w:val="00D0601A"/>
    <w:rsid w:val="00D07217"/>
    <w:rsid w:val="00D10604"/>
    <w:rsid w:val="00D133FF"/>
    <w:rsid w:val="00D14B6F"/>
    <w:rsid w:val="00D14BA7"/>
    <w:rsid w:val="00D2062C"/>
    <w:rsid w:val="00D22BEF"/>
    <w:rsid w:val="00D22FC8"/>
    <w:rsid w:val="00D2692C"/>
    <w:rsid w:val="00D26C8E"/>
    <w:rsid w:val="00D30A9B"/>
    <w:rsid w:val="00D31A92"/>
    <w:rsid w:val="00D33114"/>
    <w:rsid w:val="00D34794"/>
    <w:rsid w:val="00D35819"/>
    <w:rsid w:val="00D37AA2"/>
    <w:rsid w:val="00D40233"/>
    <w:rsid w:val="00D41B7A"/>
    <w:rsid w:val="00D44D0D"/>
    <w:rsid w:val="00D45635"/>
    <w:rsid w:val="00D461F1"/>
    <w:rsid w:val="00D46378"/>
    <w:rsid w:val="00D5010E"/>
    <w:rsid w:val="00D50692"/>
    <w:rsid w:val="00D54C1A"/>
    <w:rsid w:val="00D56FBD"/>
    <w:rsid w:val="00D60337"/>
    <w:rsid w:val="00D61245"/>
    <w:rsid w:val="00D66497"/>
    <w:rsid w:val="00D6742D"/>
    <w:rsid w:val="00D715D6"/>
    <w:rsid w:val="00D75FAC"/>
    <w:rsid w:val="00D77176"/>
    <w:rsid w:val="00D824E7"/>
    <w:rsid w:val="00D83527"/>
    <w:rsid w:val="00D84E98"/>
    <w:rsid w:val="00D85E71"/>
    <w:rsid w:val="00D8658A"/>
    <w:rsid w:val="00D92694"/>
    <w:rsid w:val="00D92B5A"/>
    <w:rsid w:val="00D92DEA"/>
    <w:rsid w:val="00D9322C"/>
    <w:rsid w:val="00D97F3F"/>
    <w:rsid w:val="00DA4BF5"/>
    <w:rsid w:val="00DA5CD4"/>
    <w:rsid w:val="00DA638F"/>
    <w:rsid w:val="00DA6962"/>
    <w:rsid w:val="00DB1280"/>
    <w:rsid w:val="00DB2345"/>
    <w:rsid w:val="00DB3344"/>
    <w:rsid w:val="00DB34E6"/>
    <w:rsid w:val="00DB4E3F"/>
    <w:rsid w:val="00DB540A"/>
    <w:rsid w:val="00DC5751"/>
    <w:rsid w:val="00DC7684"/>
    <w:rsid w:val="00DC788B"/>
    <w:rsid w:val="00DD0AF2"/>
    <w:rsid w:val="00DD3B0B"/>
    <w:rsid w:val="00DD4BB6"/>
    <w:rsid w:val="00DE0566"/>
    <w:rsid w:val="00DE113F"/>
    <w:rsid w:val="00DE40D0"/>
    <w:rsid w:val="00DE4600"/>
    <w:rsid w:val="00DE48CF"/>
    <w:rsid w:val="00DE4CDE"/>
    <w:rsid w:val="00DE6587"/>
    <w:rsid w:val="00DE72FF"/>
    <w:rsid w:val="00DE7E94"/>
    <w:rsid w:val="00DF1C93"/>
    <w:rsid w:val="00DF72D1"/>
    <w:rsid w:val="00E01462"/>
    <w:rsid w:val="00E02522"/>
    <w:rsid w:val="00E03430"/>
    <w:rsid w:val="00E050D7"/>
    <w:rsid w:val="00E11A74"/>
    <w:rsid w:val="00E17701"/>
    <w:rsid w:val="00E17ACD"/>
    <w:rsid w:val="00E202C3"/>
    <w:rsid w:val="00E222AC"/>
    <w:rsid w:val="00E2256F"/>
    <w:rsid w:val="00E226A6"/>
    <w:rsid w:val="00E24EB4"/>
    <w:rsid w:val="00E32D63"/>
    <w:rsid w:val="00E352FD"/>
    <w:rsid w:val="00E36706"/>
    <w:rsid w:val="00E36B8D"/>
    <w:rsid w:val="00E42338"/>
    <w:rsid w:val="00E4277C"/>
    <w:rsid w:val="00E51EA6"/>
    <w:rsid w:val="00E54ECE"/>
    <w:rsid w:val="00E55798"/>
    <w:rsid w:val="00E60549"/>
    <w:rsid w:val="00E63BB7"/>
    <w:rsid w:val="00E64E12"/>
    <w:rsid w:val="00E73982"/>
    <w:rsid w:val="00E76444"/>
    <w:rsid w:val="00E76C55"/>
    <w:rsid w:val="00E775B0"/>
    <w:rsid w:val="00E7795A"/>
    <w:rsid w:val="00E80222"/>
    <w:rsid w:val="00E8056D"/>
    <w:rsid w:val="00E80D35"/>
    <w:rsid w:val="00E83F61"/>
    <w:rsid w:val="00E84400"/>
    <w:rsid w:val="00E92A49"/>
    <w:rsid w:val="00E9332D"/>
    <w:rsid w:val="00E97033"/>
    <w:rsid w:val="00EA0F2E"/>
    <w:rsid w:val="00EA149E"/>
    <w:rsid w:val="00EA16DA"/>
    <w:rsid w:val="00EA42EA"/>
    <w:rsid w:val="00EA7BD7"/>
    <w:rsid w:val="00EB28AE"/>
    <w:rsid w:val="00EB3439"/>
    <w:rsid w:val="00EB3EF5"/>
    <w:rsid w:val="00EB5D93"/>
    <w:rsid w:val="00EC0E70"/>
    <w:rsid w:val="00EC1B70"/>
    <w:rsid w:val="00ED142E"/>
    <w:rsid w:val="00ED4132"/>
    <w:rsid w:val="00ED6CB3"/>
    <w:rsid w:val="00ED6DDF"/>
    <w:rsid w:val="00EE2C7E"/>
    <w:rsid w:val="00EE463A"/>
    <w:rsid w:val="00EE4671"/>
    <w:rsid w:val="00EE6A9A"/>
    <w:rsid w:val="00EF1B02"/>
    <w:rsid w:val="00EF1C99"/>
    <w:rsid w:val="00EF4B02"/>
    <w:rsid w:val="00EF79BB"/>
    <w:rsid w:val="00F00218"/>
    <w:rsid w:val="00F008CA"/>
    <w:rsid w:val="00F01CB6"/>
    <w:rsid w:val="00F03E1C"/>
    <w:rsid w:val="00F03FE3"/>
    <w:rsid w:val="00F04297"/>
    <w:rsid w:val="00F04DBF"/>
    <w:rsid w:val="00F0513E"/>
    <w:rsid w:val="00F1185C"/>
    <w:rsid w:val="00F13339"/>
    <w:rsid w:val="00F15E23"/>
    <w:rsid w:val="00F1627A"/>
    <w:rsid w:val="00F16E86"/>
    <w:rsid w:val="00F173E0"/>
    <w:rsid w:val="00F17896"/>
    <w:rsid w:val="00F178D2"/>
    <w:rsid w:val="00F20737"/>
    <w:rsid w:val="00F207EB"/>
    <w:rsid w:val="00F2495E"/>
    <w:rsid w:val="00F24E22"/>
    <w:rsid w:val="00F255FD"/>
    <w:rsid w:val="00F25E44"/>
    <w:rsid w:val="00F26636"/>
    <w:rsid w:val="00F32CF6"/>
    <w:rsid w:val="00F34F3A"/>
    <w:rsid w:val="00F36F5A"/>
    <w:rsid w:val="00F41F27"/>
    <w:rsid w:val="00F42479"/>
    <w:rsid w:val="00F45C8E"/>
    <w:rsid w:val="00F51AC0"/>
    <w:rsid w:val="00F53085"/>
    <w:rsid w:val="00F544D6"/>
    <w:rsid w:val="00F57ED0"/>
    <w:rsid w:val="00F647F5"/>
    <w:rsid w:val="00F710BD"/>
    <w:rsid w:val="00F72302"/>
    <w:rsid w:val="00F8148C"/>
    <w:rsid w:val="00F824FD"/>
    <w:rsid w:val="00F85F6A"/>
    <w:rsid w:val="00F937FB"/>
    <w:rsid w:val="00F93DEA"/>
    <w:rsid w:val="00F95C7E"/>
    <w:rsid w:val="00F96166"/>
    <w:rsid w:val="00FA0498"/>
    <w:rsid w:val="00FA4444"/>
    <w:rsid w:val="00FA6513"/>
    <w:rsid w:val="00FA65C2"/>
    <w:rsid w:val="00FC0449"/>
    <w:rsid w:val="00FC1288"/>
    <w:rsid w:val="00FC1750"/>
    <w:rsid w:val="00FC348F"/>
    <w:rsid w:val="00FC35E9"/>
    <w:rsid w:val="00FC5581"/>
    <w:rsid w:val="00FC6A01"/>
    <w:rsid w:val="00FD05C8"/>
    <w:rsid w:val="00FD0C73"/>
    <w:rsid w:val="00FD2F07"/>
    <w:rsid w:val="00FE1179"/>
    <w:rsid w:val="00FE1597"/>
    <w:rsid w:val="00FE6CD8"/>
    <w:rsid w:val="00FE6E2B"/>
    <w:rsid w:val="00FE7A9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791DE9"/>
  <w15:docId w15:val="{AAFF5E2C-CADE-44B5-9E4E-18ABC0E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F38E-E26A-402D-9415-43FF66C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modelo_de_oficio_sec_2004.dot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Visitante</cp:lastModifiedBy>
  <cp:revision>2</cp:revision>
  <cp:lastPrinted>2016-07-19T19:54:00Z</cp:lastPrinted>
  <dcterms:created xsi:type="dcterms:W3CDTF">2023-09-19T03:17:00Z</dcterms:created>
  <dcterms:modified xsi:type="dcterms:W3CDTF">2023-09-19T03:17:00Z</dcterms:modified>
</cp:coreProperties>
</file>